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51BA" w:rsidRDefault="005C438A">
      <w:pPr>
        <w:pStyle w:val="Mes"/>
      </w:pPr>
      <w:r w:rsidRPr="00107D71">
        <w:rPr>
          <w:rFonts w:ascii="Quicksand" w:hAnsi="Quicksand"/>
          <w:color w:val="000000" w:themeColor="text1"/>
          <w:lang w:bidi="es-ES"/>
        </w:rPr>
        <w:t>oct</w:t>
      </w:r>
      <w:r w:rsidR="001D4E88" w:rsidRPr="00EA0645">
        <w:rPr>
          <w:rStyle w:val="nfasis"/>
          <w:rFonts w:ascii="Quicksand" w:hAnsi="Quicksand"/>
          <w:color w:val="F4D315"/>
          <w:lang w:bidi="es-ES"/>
        </w:rPr>
        <w:fldChar w:fldCharType="begin"/>
      </w:r>
      <w:r w:rsidR="001D4E88" w:rsidRPr="00EA0645">
        <w:rPr>
          <w:rStyle w:val="nfasis"/>
          <w:rFonts w:ascii="Quicksand" w:hAnsi="Quicksand"/>
          <w:color w:val="F4D315"/>
          <w:lang w:bidi="es-ES"/>
        </w:rPr>
        <w:instrText xml:space="preserve"> DOCVARIABLE  MonthStart \@  yyyy   \* MERGEFORMAT </w:instrText>
      </w:r>
      <w:r w:rsidR="001D4E88" w:rsidRPr="00EA0645">
        <w:rPr>
          <w:rStyle w:val="nfasis"/>
          <w:rFonts w:ascii="Quicksand" w:hAnsi="Quicksand"/>
          <w:color w:val="F4D315"/>
          <w:lang w:bidi="es-ES"/>
        </w:rPr>
        <w:fldChar w:fldCharType="separate"/>
      </w:r>
      <w:r w:rsidRPr="00EA0645">
        <w:rPr>
          <w:rStyle w:val="nfasis"/>
          <w:rFonts w:ascii="Quicksand" w:hAnsi="Quicksand"/>
          <w:color w:val="F4D315"/>
          <w:lang w:bidi="es-ES"/>
        </w:rPr>
        <w:t>2020</w:t>
      </w:r>
      <w:r w:rsidR="001D4E88" w:rsidRPr="00EA0645">
        <w:rPr>
          <w:rStyle w:val="nfasis"/>
          <w:rFonts w:ascii="Quicksand" w:hAnsi="Quicksand"/>
          <w:color w:val="F4D315"/>
          <w:lang w:bidi="es-ES"/>
        </w:rPr>
        <w:fldChar w:fldCharType="end"/>
      </w:r>
      <w:r w:rsidR="00EA0645">
        <w:rPr>
          <w:noProof/>
        </w:rPr>
        <w:drawing>
          <wp:inline distT="0" distB="0" distL="0" distR="0">
            <wp:extent cx="1343660" cy="103834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ARA ESCOBAR-0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3469" cy="104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Tabla de diseño de calendario"/>
      </w:tblPr>
      <w:tblGrid>
        <w:gridCol w:w="1483"/>
        <w:gridCol w:w="1482"/>
        <w:gridCol w:w="1482"/>
        <w:gridCol w:w="1484"/>
        <w:gridCol w:w="1482"/>
        <w:gridCol w:w="1482"/>
        <w:gridCol w:w="1484"/>
      </w:tblGrid>
      <w:tr w:rsidR="00107D71" w:rsidRPr="00107D71">
        <w:trPr>
          <w:tblHeader/>
        </w:trPr>
        <w:tc>
          <w:tcPr>
            <w:tcW w:w="714" w:type="pct"/>
            <w:tcBorders>
              <w:bottom w:val="single" w:sz="48" w:space="0" w:color="212121" w:themeColor="text2"/>
            </w:tcBorders>
            <w:tcMar>
              <w:top w:w="0" w:type="dxa"/>
              <w:bottom w:w="187" w:type="dxa"/>
            </w:tcMar>
          </w:tcPr>
          <w:p w:rsidR="006951BA" w:rsidRPr="00107D71" w:rsidRDefault="001D4E88">
            <w:pPr>
              <w:pStyle w:val="Da"/>
              <w:rPr>
                <w:rFonts w:ascii="Quicksand" w:hAnsi="Quicksand"/>
                <w:b/>
                <w:color w:val="000000" w:themeColor="text1"/>
              </w:rPr>
            </w:pPr>
            <w:r w:rsidRPr="00107D71">
              <w:rPr>
                <w:rFonts w:ascii="Quicksand" w:hAnsi="Quicksand"/>
                <w:b/>
                <w:color w:val="000000" w:themeColor="text1"/>
                <w:lang w:bidi="es-ES"/>
              </w:rPr>
              <w:t>LUN.</w:t>
            </w:r>
          </w:p>
        </w:tc>
        <w:tc>
          <w:tcPr>
            <w:tcW w:w="714" w:type="pct"/>
            <w:tcBorders>
              <w:bottom w:val="single" w:sz="48" w:space="0" w:color="212121" w:themeColor="text2"/>
            </w:tcBorders>
            <w:tcMar>
              <w:top w:w="0" w:type="dxa"/>
              <w:bottom w:w="187" w:type="dxa"/>
            </w:tcMar>
          </w:tcPr>
          <w:p w:rsidR="006951BA" w:rsidRPr="00107D71" w:rsidRDefault="001D4E88">
            <w:pPr>
              <w:pStyle w:val="Da"/>
              <w:rPr>
                <w:rFonts w:ascii="Quicksand" w:hAnsi="Quicksand"/>
                <w:b/>
                <w:color w:val="000000" w:themeColor="text1"/>
              </w:rPr>
            </w:pPr>
            <w:r w:rsidRPr="00107D71">
              <w:rPr>
                <w:rFonts w:ascii="Quicksand" w:hAnsi="Quicksand"/>
                <w:b/>
                <w:color w:val="000000" w:themeColor="text1"/>
                <w:lang w:bidi="es-ES"/>
              </w:rPr>
              <w:t>MAR.</w:t>
            </w:r>
          </w:p>
        </w:tc>
        <w:tc>
          <w:tcPr>
            <w:tcW w:w="714" w:type="pct"/>
            <w:tcBorders>
              <w:bottom w:val="single" w:sz="48" w:space="0" w:color="212121" w:themeColor="text2"/>
            </w:tcBorders>
            <w:tcMar>
              <w:top w:w="0" w:type="dxa"/>
              <w:bottom w:w="187" w:type="dxa"/>
            </w:tcMar>
          </w:tcPr>
          <w:p w:rsidR="006951BA" w:rsidRPr="00107D71" w:rsidRDefault="001D4E88">
            <w:pPr>
              <w:pStyle w:val="Da"/>
              <w:rPr>
                <w:rFonts w:ascii="Quicksand" w:hAnsi="Quicksand"/>
                <w:b/>
                <w:color w:val="000000" w:themeColor="text1"/>
              </w:rPr>
            </w:pPr>
            <w:r w:rsidRPr="00107D71">
              <w:rPr>
                <w:rFonts w:ascii="Quicksand" w:hAnsi="Quicksand"/>
                <w:b/>
                <w:color w:val="000000" w:themeColor="text1"/>
                <w:lang w:bidi="es-ES"/>
              </w:rPr>
              <w:t>MIÉ.</w:t>
            </w:r>
          </w:p>
        </w:tc>
        <w:tc>
          <w:tcPr>
            <w:tcW w:w="715" w:type="pct"/>
            <w:tcBorders>
              <w:bottom w:val="single" w:sz="48" w:space="0" w:color="212121" w:themeColor="text2"/>
            </w:tcBorders>
            <w:tcMar>
              <w:top w:w="0" w:type="dxa"/>
              <w:bottom w:w="187" w:type="dxa"/>
            </w:tcMar>
          </w:tcPr>
          <w:p w:rsidR="006951BA" w:rsidRPr="00107D71" w:rsidRDefault="001D4E88">
            <w:pPr>
              <w:pStyle w:val="Da"/>
              <w:rPr>
                <w:rFonts w:ascii="Quicksand" w:hAnsi="Quicksand"/>
                <w:b/>
                <w:color w:val="000000" w:themeColor="text1"/>
              </w:rPr>
            </w:pPr>
            <w:r w:rsidRPr="00107D71">
              <w:rPr>
                <w:rFonts w:ascii="Quicksand" w:hAnsi="Quicksand"/>
                <w:b/>
                <w:color w:val="000000" w:themeColor="text1"/>
                <w:lang w:bidi="es-ES"/>
              </w:rPr>
              <w:t>JUE.</w:t>
            </w:r>
          </w:p>
        </w:tc>
        <w:tc>
          <w:tcPr>
            <w:tcW w:w="714" w:type="pct"/>
            <w:tcBorders>
              <w:bottom w:val="single" w:sz="48" w:space="0" w:color="212121" w:themeColor="text2"/>
            </w:tcBorders>
            <w:tcMar>
              <w:top w:w="0" w:type="dxa"/>
              <w:bottom w:w="187" w:type="dxa"/>
            </w:tcMar>
          </w:tcPr>
          <w:p w:rsidR="006951BA" w:rsidRPr="00107D71" w:rsidRDefault="001D4E88">
            <w:pPr>
              <w:pStyle w:val="Da"/>
              <w:rPr>
                <w:rFonts w:ascii="Quicksand" w:hAnsi="Quicksand"/>
                <w:b/>
                <w:color w:val="000000" w:themeColor="text1"/>
              </w:rPr>
            </w:pPr>
            <w:r w:rsidRPr="00107D71">
              <w:rPr>
                <w:rFonts w:ascii="Quicksand" w:hAnsi="Quicksand"/>
                <w:b/>
                <w:color w:val="000000" w:themeColor="text1"/>
                <w:lang w:bidi="es-ES"/>
              </w:rPr>
              <w:t>VIE.</w:t>
            </w:r>
          </w:p>
        </w:tc>
        <w:tc>
          <w:tcPr>
            <w:tcW w:w="714" w:type="pct"/>
            <w:tcBorders>
              <w:bottom w:val="single" w:sz="48" w:space="0" w:color="212121" w:themeColor="text2"/>
            </w:tcBorders>
            <w:tcMar>
              <w:top w:w="0" w:type="dxa"/>
              <w:bottom w:w="187" w:type="dxa"/>
            </w:tcMar>
          </w:tcPr>
          <w:p w:rsidR="006951BA" w:rsidRPr="00107D71" w:rsidRDefault="001D4E88">
            <w:pPr>
              <w:pStyle w:val="Da"/>
              <w:rPr>
                <w:rFonts w:ascii="Quicksand" w:hAnsi="Quicksand"/>
                <w:b/>
                <w:color w:val="000000" w:themeColor="text1"/>
              </w:rPr>
            </w:pPr>
            <w:r w:rsidRPr="00107D71">
              <w:rPr>
                <w:rFonts w:ascii="Quicksand" w:hAnsi="Quicksand"/>
                <w:b/>
                <w:color w:val="000000" w:themeColor="text1"/>
                <w:lang w:bidi="es-ES"/>
              </w:rPr>
              <w:t>SÁB.</w:t>
            </w:r>
          </w:p>
        </w:tc>
        <w:tc>
          <w:tcPr>
            <w:tcW w:w="715" w:type="pct"/>
            <w:tcBorders>
              <w:bottom w:val="single" w:sz="48" w:space="0" w:color="212121" w:themeColor="text2"/>
            </w:tcBorders>
            <w:tcMar>
              <w:top w:w="0" w:type="dxa"/>
              <w:bottom w:w="187" w:type="dxa"/>
            </w:tcMar>
          </w:tcPr>
          <w:p w:rsidR="006951BA" w:rsidRPr="00107D71" w:rsidRDefault="001D4E88">
            <w:pPr>
              <w:pStyle w:val="Da"/>
              <w:rPr>
                <w:rFonts w:ascii="Quicksand" w:hAnsi="Quicksand"/>
                <w:b/>
                <w:color w:val="000000" w:themeColor="text1"/>
              </w:rPr>
            </w:pPr>
            <w:r w:rsidRPr="00107D71">
              <w:rPr>
                <w:rFonts w:ascii="Quicksand" w:hAnsi="Quicksand"/>
                <w:b/>
                <w:color w:val="000000" w:themeColor="text1"/>
                <w:lang w:bidi="es-ES"/>
              </w:rPr>
              <w:t>DOM.</w:t>
            </w:r>
          </w:p>
        </w:tc>
      </w:tr>
      <w:tr w:rsidR="00107D71" w:rsidRPr="00107D71">
        <w:tc>
          <w:tcPr>
            <w:tcW w:w="714" w:type="pct"/>
            <w:tcBorders>
              <w:top w:val="single" w:sz="48" w:space="0" w:color="212121" w:themeColor="text2"/>
            </w:tcBorders>
            <w:tcMar>
              <w:bottom w:w="72" w:type="dxa"/>
            </w:tcMar>
          </w:tcPr>
          <w:p w:rsidR="006951BA" w:rsidRPr="00107D71" w:rsidRDefault="006951BA" w:rsidP="00AE0958">
            <w:pPr>
              <w:pStyle w:val="Fecha"/>
              <w:rPr>
                <w:rFonts w:ascii="Quicksand" w:hAnsi="Quicksand"/>
                <w:noProof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48" w:space="0" w:color="212121" w:themeColor="text2"/>
            </w:tcBorders>
            <w:tcMar>
              <w:bottom w:w="72" w:type="dxa"/>
            </w:tcMar>
          </w:tcPr>
          <w:p w:rsidR="006951BA" w:rsidRPr="00107D71" w:rsidRDefault="006951BA" w:rsidP="00AE0958">
            <w:pPr>
              <w:pStyle w:val="Fecha"/>
              <w:rPr>
                <w:rFonts w:ascii="Quicksand" w:hAnsi="Quicksand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48" w:space="0" w:color="212121" w:themeColor="text2"/>
            </w:tcBorders>
            <w:tcMar>
              <w:bottom w:w="72" w:type="dxa"/>
            </w:tcMar>
          </w:tcPr>
          <w:p w:rsidR="006951BA" w:rsidRPr="00107D71" w:rsidRDefault="006951BA" w:rsidP="00AE0958">
            <w:pPr>
              <w:pStyle w:val="Fecha"/>
              <w:rPr>
                <w:rFonts w:ascii="Quicksand" w:hAnsi="Quicksand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8" w:space="0" w:color="212121" w:themeColor="text2"/>
            </w:tcBorders>
            <w:tcMar>
              <w:bottom w:w="72" w:type="dxa"/>
            </w:tcMar>
            <w:vAlign w:val="bottom"/>
          </w:tcPr>
          <w:p w:rsidR="006951BA" w:rsidRPr="00107D71" w:rsidRDefault="001442AC" w:rsidP="00AE0958">
            <w:pPr>
              <w:pStyle w:val="Fecha"/>
              <w:rPr>
                <w:rFonts w:ascii="Quicksand" w:hAnsi="Quicksand"/>
                <w:color w:val="000000" w:themeColor="text1"/>
              </w:rPr>
            </w:pPr>
            <w:r w:rsidRPr="00107D71">
              <w:rPr>
                <w:rFonts w:ascii="Quicksand" w:hAnsi="Quicksand"/>
                <w:color w:val="000000" w:themeColor="text1"/>
                <w:lang w:bidi="es-ES"/>
              </w:rPr>
              <w:t>0</w:t>
            </w:r>
            <w:r w:rsidRPr="00107D71">
              <w:rPr>
                <w:color w:val="000000" w:themeColor="text1"/>
                <w:lang w:bidi="es-ES"/>
              </w:rPr>
              <w:t>1</w:t>
            </w:r>
          </w:p>
        </w:tc>
        <w:tc>
          <w:tcPr>
            <w:tcW w:w="714" w:type="pct"/>
            <w:tcBorders>
              <w:top w:val="single" w:sz="48" w:space="0" w:color="212121" w:themeColor="text2"/>
            </w:tcBorders>
            <w:tcMar>
              <w:bottom w:w="72" w:type="dxa"/>
            </w:tcMar>
          </w:tcPr>
          <w:p w:rsidR="006951BA" w:rsidRPr="00107D71" w:rsidRDefault="001442AC" w:rsidP="00AE0958">
            <w:pPr>
              <w:pStyle w:val="Fecha"/>
              <w:rPr>
                <w:rFonts w:ascii="Quicksand" w:hAnsi="Quicksand"/>
                <w:color w:val="000000" w:themeColor="text1"/>
              </w:rPr>
            </w:pPr>
            <w:r w:rsidRPr="00107D71">
              <w:rPr>
                <w:rFonts w:ascii="Quicksand" w:hAnsi="Quicksand"/>
                <w:color w:val="000000" w:themeColor="text1"/>
                <w:lang w:bidi="es-ES"/>
              </w:rPr>
              <w:t>0</w:t>
            </w:r>
            <w:r w:rsidRPr="00107D71">
              <w:rPr>
                <w:color w:val="000000" w:themeColor="text1"/>
                <w:lang w:bidi="es-ES"/>
              </w:rPr>
              <w:t>2</w:t>
            </w:r>
          </w:p>
        </w:tc>
        <w:tc>
          <w:tcPr>
            <w:tcW w:w="714" w:type="pct"/>
            <w:tcBorders>
              <w:top w:val="single" w:sz="48" w:space="0" w:color="212121" w:themeColor="text2"/>
            </w:tcBorders>
            <w:tcMar>
              <w:bottom w:w="72" w:type="dxa"/>
            </w:tcMar>
          </w:tcPr>
          <w:p w:rsidR="006951BA" w:rsidRPr="00107D71" w:rsidRDefault="001442AC" w:rsidP="00AE0958">
            <w:pPr>
              <w:pStyle w:val="Fecha"/>
              <w:rPr>
                <w:rStyle w:val="nfasis"/>
                <w:rFonts w:ascii="Quicksand" w:hAnsi="Quicksand"/>
                <w:noProof/>
                <w:color w:val="000000" w:themeColor="text1"/>
              </w:rPr>
            </w:pPr>
            <w:r w:rsidRPr="00107D71">
              <w:rPr>
                <w:rStyle w:val="nfasis"/>
                <w:rFonts w:ascii="Quicksand" w:hAnsi="Quicksand"/>
                <w:noProof/>
                <w:color w:val="000000" w:themeColor="text1"/>
              </w:rPr>
              <w:t>03</w:t>
            </w:r>
          </w:p>
        </w:tc>
        <w:tc>
          <w:tcPr>
            <w:tcW w:w="715" w:type="pct"/>
            <w:tcBorders>
              <w:top w:val="single" w:sz="48" w:space="0" w:color="212121" w:themeColor="text2"/>
            </w:tcBorders>
            <w:tcMar>
              <w:bottom w:w="72" w:type="dxa"/>
            </w:tcMar>
          </w:tcPr>
          <w:p w:rsidR="006951BA" w:rsidRPr="00107D71" w:rsidRDefault="001442AC" w:rsidP="00AE0958">
            <w:pPr>
              <w:pStyle w:val="Fecha"/>
              <w:rPr>
                <w:rStyle w:val="nfasis"/>
                <w:rFonts w:ascii="Quicksand" w:hAnsi="Quicksand"/>
                <w:color w:val="000000" w:themeColor="text1"/>
              </w:rPr>
            </w:pPr>
            <w:r w:rsidRPr="00107D71">
              <w:rPr>
                <w:rStyle w:val="nfasis"/>
                <w:rFonts w:ascii="Quicksand" w:hAnsi="Quicksand"/>
                <w:color w:val="000000" w:themeColor="text1"/>
                <w:lang w:bidi="es-ES"/>
              </w:rPr>
              <w:t>04</w:t>
            </w:r>
          </w:p>
        </w:tc>
      </w:tr>
      <w:tr w:rsidR="00107D71" w:rsidRPr="00107D71">
        <w:trPr>
          <w:trHeight w:hRule="exact" w:val="1037"/>
        </w:trPr>
        <w:tc>
          <w:tcPr>
            <w:tcW w:w="714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EA0645" w:rsidRPr="00107D71" w:rsidRDefault="00EA0645" w:rsidP="001442AC">
            <w:pPr>
              <w:rPr>
                <w:rFonts w:ascii="Quicksand Book" w:hAnsi="Quicksand Book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6951BA" w:rsidRPr="00107D71" w:rsidRDefault="006951BA">
            <w:pPr>
              <w:rPr>
                <w:rFonts w:ascii="Quicksand Book" w:hAnsi="Quicksand Book"/>
                <w:color w:val="000000" w:themeColor="text1"/>
              </w:rPr>
            </w:pPr>
          </w:p>
        </w:tc>
        <w:tc>
          <w:tcPr>
            <w:tcW w:w="714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6951BA" w:rsidRPr="00107D71" w:rsidRDefault="006951BA">
            <w:pPr>
              <w:rPr>
                <w:rFonts w:ascii="Quicksand Book" w:hAnsi="Quicksand Book"/>
                <w:color w:val="000000" w:themeColor="text1"/>
              </w:rPr>
            </w:pPr>
          </w:p>
        </w:tc>
        <w:tc>
          <w:tcPr>
            <w:tcW w:w="715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592346" w:rsidRPr="00107D71" w:rsidRDefault="003A1A1A" w:rsidP="003A1A1A">
            <w:pPr>
              <w:rPr>
                <w:rFonts w:ascii="Quicksand Book" w:hAnsi="Quicksand Book"/>
                <w:color w:val="000000" w:themeColor="text1"/>
              </w:rPr>
            </w:pPr>
            <w:r w:rsidRPr="00107D71">
              <w:rPr>
                <w:rFonts w:ascii="Quicksand Book" w:hAnsi="Quicksand Book"/>
                <w:color w:val="000000" w:themeColor="text1"/>
              </w:rPr>
              <w:t>Sesión No. 1:</w:t>
            </w:r>
          </w:p>
          <w:p w:rsidR="006951BA" w:rsidRPr="00107D71" w:rsidRDefault="003A1A1A" w:rsidP="003A1A1A">
            <w:pPr>
              <w:rPr>
                <w:rFonts w:ascii="Quicksand Book" w:hAnsi="Quicksand Book"/>
                <w:b/>
                <w:color w:val="EACC12"/>
              </w:rPr>
            </w:pPr>
            <w:r w:rsidRPr="00107D71">
              <w:rPr>
                <w:rFonts w:ascii="Quicksand Book" w:hAnsi="Quicksand Book"/>
                <w:b/>
                <w:color w:val="EACC12"/>
              </w:rPr>
              <w:t>Propósito</w:t>
            </w:r>
            <w:r w:rsidR="00356F5D">
              <w:rPr>
                <w:rFonts w:ascii="Quicksand Book" w:hAnsi="Quicksand Book"/>
                <w:b/>
                <w:color w:val="EACC12"/>
              </w:rPr>
              <w:t xml:space="preserve"> y Visión</w:t>
            </w:r>
          </w:p>
          <w:p w:rsidR="004737D1" w:rsidRPr="00107D71" w:rsidRDefault="004737D1" w:rsidP="003A1A1A">
            <w:pPr>
              <w:rPr>
                <w:rFonts w:ascii="Quicksand Book" w:hAnsi="Quicksand Book"/>
                <w:b/>
                <w:color w:val="000000" w:themeColor="text1"/>
              </w:rPr>
            </w:pPr>
            <w:r w:rsidRPr="00107D71">
              <w:rPr>
                <w:rFonts w:ascii="Quicksand Book" w:hAnsi="Quicksand Book"/>
                <w:b/>
                <w:color w:val="000000" w:themeColor="text1"/>
              </w:rPr>
              <w:t>6:00-7:00pm.</w:t>
            </w:r>
          </w:p>
        </w:tc>
        <w:tc>
          <w:tcPr>
            <w:tcW w:w="714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6951BA" w:rsidRPr="00107D71" w:rsidRDefault="006951BA">
            <w:pPr>
              <w:rPr>
                <w:rFonts w:ascii="Quicksand Book" w:hAnsi="Quicksand Book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6951BA" w:rsidRPr="00107D71" w:rsidRDefault="006951BA">
            <w:pPr>
              <w:rPr>
                <w:rFonts w:ascii="Quicksand Book" w:hAnsi="Quicksand Book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6951BA" w:rsidRPr="00107D71" w:rsidRDefault="006951BA">
            <w:pPr>
              <w:rPr>
                <w:rFonts w:ascii="Quicksand Book" w:hAnsi="Quicksand Book"/>
                <w:b/>
                <w:color w:val="000000" w:themeColor="text1"/>
              </w:rPr>
            </w:pPr>
          </w:p>
        </w:tc>
      </w:tr>
      <w:tr w:rsidR="00107D71" w:rsidRPr="00107D71" w:rsidTr="003A1A1A">
        <w:trPr>
          <w:trHeight w:val="556"/>
        </w:trPr>
        <w:tc>
          <w:tcPr>
            <w:tcW w:w="714" w:type="pct"/>
            <w:tcBorders>
              <w:top w:val="single" w:sz="6" w:space="0" w:color="212121" w:themeColor="text2"/>
            </w:tcBorders>
            <w:tcMar>
              <w:bottom w:w="72" w:type="dxa"/>
            </w:tcMar>
          </w:tcPr>
          <w:p w:rsidR="006951BA" w:rsidRPr="00107D71" w:rsidRDefault="001442AC">
            <w:pPr>
              <w:pStyle w:val="Fecha"/>
              <w:rPr>
                <w:rFonts w:ascii="Quicksand" w:hAnsi="Quicksand"/>
                <w:noProof/>
                <w:color w:val="000000" w:themeColor="text1"/>
              </w:rPr>
            </w:pPr>
            <w:r w:rsidRPr="00107D71">
              <w:rPr>
                <w:rFonts w:ascii="Quicksand" w:hAnsi="Quicksand"/>
                <w:noProof/>
                <w:color w:val="000000" w:themeColor="text1"/>
                <w:lang w:bidi="es-ES"/>
              </w:rPr>
              <w:t>0</w:t>
            </w:r>
            <w:r w:rsidRPr="00107D71">
              <w:rPr>
                <w:color w:val="000000" w:themeColor="text1"/>
              </w:rPr>
              <w:t>5</w:t>
            </w:r>
          </w:p>
        </w:tc>
        <w:tc>
          <w:tcPr>
            <w:tcW w:w="714" w:type="pct"/>
            <w:tcBorders>
              <w:top w:val="single" w:sz="6" w:space="0" w:color="212121" w:themeColor="text2"/>
            </w:tcBorders>
            <w:tcMar>
              <w:bottom w:w="72" w:type="dxa"/>
            </w:tcMar>
          </w:tcPr>
          <w:p w:rsidR="006951BA" w:rsidRPr="00107D71" w:rsidRDefault="001442AC">
            <w:pPr>
              <w:pStyle w:val="Fecha"/>
              <w:rPr>
                <w:rFonts w:ascii="Quicksand" w:hAnsi="Quicksand"/>
                <w:color w:val="000000" w:themeColor="text1"/>
              </w:rPr>
            </w:pPr>
            <w:r w:rsidRPr="00107D71">
              <w:rPr>
                <w:rFonts w:ascii="Quicksand" w:hAnsi="Quicksand"/>
                <w:color w:val="000000" w:themeColor="text1"/>
                <w:lang w:bidi="es-ES"/>
              </w:rPr>
              <w:t>0</w:t>
            </w:r>
            <w:r w:rsidRPr="00107D71">
              <w:rPr>
                <w:color w:val="000000" w:themeColor="text1"/>
              </w:rPr>
              <w:t>6</w:t>
            </w:r>
          </w:p>
        </w:tc>
        <w:tc>
          <w:tcPr>
            <w:tcW w:w="714" w:type="pct"/>
            <w:tcBorders>
              <w:top w:val="single" w:sz="6" w:space="0" w:color="212121" w:themeColor="text2"/>
            </w:tcBorders>
            <w:tcMar>
              <w:bottom w:w="72" w:type="dxa"/>
            </w:tcMar>
          </w:tcPr>
          <w:p w:rsidR="006951BA" w:rsidRPr="00107D71" w:rsidRDefault="001442AC">
            <w:pPr>
              <w:pStyle w:val="Fecha"/>
              <w:rPr>
                <w:rFonts w:ascii="Quicksand" w:hAnsi="Quicksand"/>
                <w:color w:val="000000" w:themeColor="text1"/>
              </w:rPr>
            </w:pPr>
            <w:r w:rsidRPr="00107D71">
              <w:rPr>
                <w:rFonts w:ascii="Quicksand" w:hAnsi="Quicksand"/>
                <w:color w:val="000000" w:themeColor="text1"/>
                <w:lang w:bidi="es-ES"/>
              </w:rPr>
              <w:t>0</w:t>
            </w:r>
            <w:r w:rsidRPr="00107D71">
              <w:rPr>
                <w:color w:val="000000" w:themeColor="text1"/>
              </w:rPr>
              <w:t>7</w:t>
            </w:r>
          </w:p>
        </w:tc>
        <w:tc>
          <w:tcPr>
            <w:tcW w:w="715" w:type="pct"/>
            <w:tcBorders>
              <w:top w:val="single" w:sz="6" w:space="0" w:color="212121" w:themeColor="text2"/>
            </w:tcBorders>
            <w:tcMar>
              <w:bottom w:w="72" w:type="dxa"/>
            </w:tcMar>
          </w:tcPr>
          <w:p w:rsidR="006951BA" w:rsidRPr="00107D71" w:rsidRDefault="001442AC">
            <w:pPr>
              <w:pStyle w:val="Fecha"/>
              <w:rPr>
                <w:rFonts w:ascii="Quicksand" w:hAnsi="Quicksand"/>
                <w:color w:val="000000" w:themeColor="text1"/>
              </w:rPr>
            </w:pPr>
            <w:r w:rsidRPr="00107D71">
              <w:rPr>
                <w:rFonts w:ascii="Quicksand" w:hAnsi="Quicksand"/>
                <w:color w:val="000000" w:themeColor="text1"/>
                <w:lang w:bidi="es-ES"/>
              </w:rPr>
              <w:t>0</w:t>
            </w:r>
            <w:r w:rsidRPr="00107D71">
              <w:rPr>
                <w:color w:val="000000" w:themeColor="text1"/>
                <w:lang w:bidi="es-ES"/>
              </w:rPr>
              <w:t>8</w:t>
            </w:r>
          </w:p>
        </w:tc>
        <w:tc>
          <w:tcPr>
            <w:tcW w:w="714" w:type="pct"/>
            <w:tcBorders>
              <w:top w:val="single" w:sz="6" w:space="0" w:color="212121" w:themeColor="text2"/>
            </w:tcBorders>
            <w:tcMar>
              <w:bottom w:w="72" w:type="dxa"/>
            </w:tcMar>
          </w:tcPr>
          <w:p w:rsidR="006951BA" w:rsidRPr="00107D71" w:rsidRDefault="001442AC">
            <w:pPr>
              <w:pStyle w:val="Fecha"/>
              <w:rPr>
                <w:rFonts w:ascii="Quicksand" w:hAnsi="Quicksand"/>
                <w:color w:val="000000" w:themeColor="text1"/>
              </w:rPr>
            </w:pPr>
            <w:r w:rsidRPr="00107D71">
              <w:rPr>
                <w:rFonts w:ascii="Quicksand" w:hAnsi="Quicksand"/>
                <w:color w:val="000000" w:themeColor="text1"/>
                <w:lang w:bidi="es-ES"/>
              </w:rPr>
              <w:t>0</w:t>
            </w:r>
            <w:r w:rsidRPr="00107D71">
              <w:rPr>
                <w:color w:val="000000" w:themeColor="text1"/>
                <w:lang w:bidi="es-ES"/>
              </w:rPr>
              <w:t>9</w:t>
            </w:r>
          </w:p>
        </w:tc>
        <w:tc>
          <w:tcPr>
            <w:tcW w:w="714" w:type="pct"/>
            <w:tcBorders>
              <w:top w:val="single" w:sz="6" w:space="0" w:color="212121" w:themeColor="text2"/>
            </w:tcBorders>
            <w:tcMar>
              <w:bottom w:w="72" w:type="dxa"/>
            </w:tcMar>
          </w:tcPr>
          <w:p w:rsidR="006951BA" w:rsidRPr="00107D71" w:rsidRDefault="001442AC">
            <w:pPr>
              <w:pStyle w:val="Fecha"/>
              <w:rPr>
                <w:rStyle w:val="nfasis"/>
                <w:rFonts w:ascii="Quicksand" w:hAnsi="Quicksand"/>
                <w:color w:val="000000" w:themeColor="text1"/>
              </w:rPr>
            </w:pPr>
            <w:r w:rsidRPr="00107D71">
              <w:rPr>
                <w:rStyle w:val="nfasis"/>
                <w:rFonts w:ascii="Quicksand" w:hAnsi="Quicksand"/>
                <w:color w:val="000000" w:themeColor="text1"/>
                <w:lang w:bidi="es-ES"/>
              </w:rPr>
              <w:t>10</w:t>
            </w:r>
          </w:p>
        </w:tc>
        <w:tc>
          <w:tcPr>
            <w:tcW w:w="715" w:type="pct"/>
            <w:tcBorders>
              <w:top w:val="single" w:sz="6" w:space="0" w:color="212121" w:themeColor="text2"/>
            </w:tcBorders>
            <w:tcMar>
              <w:bottom w:w="72" w:type="dxa"/>
            </w:tcMar>
          </w:tcPr>
          <w:p w:rsidR="006951BA" w:rsidRPr="00107D71" w:rsidRDefault="001442AC">
            <w:pPr>
              <w:pStyle w:val="Fecha"/>
              <w:rPr>
                <w:rStyle w:val="nfasis"/>
                <w:rFonts w:ascii="Quicksand" w:hAnsi="Quicksand"/>
                <w:color w:val="000000" w:themeColor="text1"/>
              </w:rPr>
            </w:pPr>
            <w:r w:rsidRPr="00107D71">
              <w:rPr>
                <w:rStyle w:val="nfasis"/>
                <w:rFonts w:ascii="Quicksand" w:hAnsi="Quicksand"/>
                <w:color w:val="000000" w:themeColor="text1"/>
                <w:lang w:bidi="es-ES"/>
              </w:rPr>
              <w:t>11</w:t>
            </w:r>
          </w:p>
        </w:tc>
      </w:tr>
      <w:tr w:rsidR="00107D71" w:rsidRPr="00107D71" w:rsidTr="00881729">
        <w:trPr>
          <w:trHeight w:hRule="exact" w:val="1485"/>
        </w:trPr>
        <w:tc>
          <w:tcPr>
            <w:tcW w:w="714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3A1A1A" w:rsidRPr="00107D71" w:rsidRDefault="003A1A1A">
            <w:pPr>
              <w:rPr>
                <w:rFonts w:ascii="Quicksand Book" w:hAnsi="Quicksand Book"/>
                <w:b/>
                <w:color w:val="000000" w:themeColor="text1"/>
              </w:rPr>
            </w:pPr>
            <w:r w:rsidRPr="00107D71">
              <w:rPr>
                <w:rFonts w:ascii="Quicksand Book" w:hAnsi="Quicksand Book"/>
                <w:color w:val="000000" w:themeColor="text1"/>
              </w:rPr>
              <w:t xml:space="preserve">Sesión Coaching </w:t>
            </w:r>
            <w:r w:rsidRPr="00107D71">
              <w:rPr>
                <w:rFonts w:ascii="Quicksand Book" w:hAnsi="Quicksand Book"/>
                <w:b/>
                <w:color w:val="000000" w:themeColor="text1"/>
              </w:rPr>
              <w:t>Grupal 1</w:t>
            </w:r>
          </w:p>
          <w:p w:rsidR="004737D1" w:rsidRPr="00107D71" w:rsidRDefault="004737D1">
            <w:pPr>
              <w:rPr>
                <w:rFonts w:ascii="Quicksand Book" w:hAnsi="Quicksand Book"/>
                <w:b/>
                <w:color w:val="000000" w:themeColor="text1"/>
              </w:rPr>
            </w:pPr>
            <w:r w:rsidRPr="00107D71">
              <w:rPr>
                <w:rFonts w:ascii="Quicksand Book" w:hAnsi="Quicksand Book"/>
                <w:b/>
                <w:color w:val="000000" w:themeColor="text1"/>
              </w:rPr>
              <w:t>6:00-7:00pm.</w:t>
            </w:r>
          </w:p>
        </w:tc>
        <w:tc>
          <w:tcPr>
            <w:tcW w:w="714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6951BA" w:rsidRPr="00107D71" w:rsidRDefault="006951BA">
            <w:pPr>
              <w:rPr>
                <w:rFonts w:ascii="Quicksand Book" w:hAnsi="Quicksand Book"/>
                <w:color w:val="000000" w:themeColor="text1"/>
              </w:rPr>
            </w:pPr>
          </w:p>
        </w:tc>
        <w:tc>
          <w:tcPr>
            <w:tcW w:w="714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3A1A1A" w:rsidRPr="00107D71" w:rsidRDefault="003A1A1A" w:rsidP="003A1A1A">
            <w:pPr>
              <w:rPr>
                <w:rFonts w:ascii="Quicksand Book" w:hAnsi="Quicksand Book"/>
                <w:color w:val="000000" w:themeColor="text1"/>
              </w:rPr>
            </w:pPr>
            <w:r w:rsidRPr="00107D71">
              <w:rPr>
                <w:rFonts w:ascii="Quicksand Book" w:hAnsi="Quicksand Book"/>
                <w:color w:val="000000" w:themeColor="text1"/>
              </w:rPr>
              <w:t>Sesión No. 2:</w:t>
            </w:r>
          </w:p>
          <w:p w:rsidR="003A1A1A" w:rsidRPr="00107D71" w:rsidRDefault="003A1A1A" w:rsidP="003A1A1A">
            <w:pPr>
              <w:rPr>
                <w:rFonts w:ascii="Quicksand Book" w:hAnsi="Quicksand Book"/>
                <w:b/>
                <w:color w:val="EACC12"/>
                <w:sz w:val="15"/>
              </w:rPr>
            </w:pPr>
            <w:r w:rsidRPr="00107D71">
              <w:rPr>
                <w:rFonts w:ascii="Quicksand Book" w:hAnsi="Quicksand Book"/>
                <w:b/>
                <w:color w:val="EACC12"/>
                <w:sz w:val="15"/>
              </w:rPr>
              <w:t xml:space="preserve">Mentalidad </w:t>
            </w:r>
            <w:r w:rsidR="00107D71" w:rsidRPr="00107D71">
              <w:rPr>
                <w:rFonts w:ascii="Quicksand Book" w:hAnsi="Quicksand Book"/>
                <w:b/>
                <w:color w:val="EACC12"/>
                <w:sz w:val="15"/>
              </w:rPr>
              <w:t xml:space="preserve"> Emprendedora</w:t>
            </w:r>
            <w:r w:rsidR="007A4EE0">
              <w:rPr>
                <w:rFonts w:ascii="Quicksand Book" w:hAnsi="Quicksand Book"/>
                <w:b/>
                <w:color w:val="EACC12"/>
                <w:sz w:val="15"/>
              </w:rPr>
              <w:t xml:space="preserve"> </w:t>
            </w:r>
          </w:p>
          <w:p w:rsidR="008E59F8" w:rsidRPr="00107D71" w:rsidRDefault="004737D1">
            <w:pPr>
              <w:rPr>
                <w:rFonts w:ascii="Quicksand Book" w:hAnsi="Quicksand Book"/>
                <w:b/>
                <w:color w:val="000000" w:themeColor="text1"/>
              </w:rPr>
            </w:pPr>
            <w:r w:rsidRPr="00107D71">
              <w:rPr>
                <w:rFonts w:ascii="Quicksand Book" w:hAnsi="Quicksand Book"/>
                <w:b/>
                <w:color w:val="000000" w:themeColor="text1"/>
              </w:rPr>
              <w:t>6:00-7:00pm.</w:t>
            </w:r>
          </w:p>
        </w:tc>
        <w:tc>
          <w:tcPr>
            <w:tcW w:w="715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6951BA" w:rsidRPr="00107D71" w:rsidRDefault="006951BA">
            <w:pPr>
              <w:rPr>
                <w:rFonts w:ascii="Quicksand Book" w:hAnsi="Quicksand Book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6951BA" w:rsidRPr="00107D71" w:rsidRDefault="006951BA">
            <w:pPr>
              <w:rPr>
                <w:rFonts w:ascii="Quicksand Book" w:hAnsi="Quicksand Book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6951BA" w:rsidRPr="00107D71" w:rsidRDefault="006951BA">
            <w:pPr>
              <w:rPr>
                <w:rFonts w:ascii="Quicksand Book" w:hAnsi="Quicksand Book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6951BA" w:rsidRPr="00107D71" w:rsidRDefault="006951BA">
            <w:pPr>
              <w:rPr>
                <w:rFonts w:ascii="Quicksand Book" w:hAnsi="Quicksand Book"/>
                <w:b/>
                <w:color w:val="000000" w:themeColor="text1"/>
              </w:rPr>
            </w:pPr>
          </w:p>
        </w:tc>
      </w:tr>
      <w:tr w:rsidR="00107D71" w:rsidRPr="00107D71">
        <w:tc>
          <w:tcPr>
            <w:tcW w:w="714" w:type="pct"/>
            <w:tcBorders>
              <w:top w:val="single" w:sz="6" w:space="0" w:color="212121" w:themeColor="text2"/>
            </w:tcBorders>
            <w:tcMar>
              <w:bottom w:w="72" w:type="dxa"/>
            </w:tcMar>
          </w:tcPr>
          <w:p w:rsidR="006951BA" w:rsidRPr="00107D71" w:rsidRDefault="001442AC">
            <w:pPr>
              <w:pStyle w:val="Fecha"/>
              <w:rPr>
                <w:rFonts w:ascii="Quicksand" w:hAnsi="Quicksand"/>
                <w:color w:val="000000" w:themeColor="text1"/>
              </w:rPr>
            </w:pPr>
            <w:r w:rsidRPr="00107D71">
              <w:rPr>
                <w:rFonts w:ascii="Quicksand" w:hAnsi="Quicksand"/>
                <w:color w:val="000000" w:themeColor="text1"/>
              </w:rPr>
              <w:t>12</w:t>
            </w:r>
          </w:p>
        </w:tc>
        <w:tc>
          <w:tcPr>
            <w:tcW w:w="714" w:type="pct"/>
            <w:tcBorders>
              <w:top w:val="single" w:sz="6" w:space="0" w:color="212121" w:themeColor="text2"/>
            </w:tcBorders>
            <w:tcMar>
              <w:bottom w:w="72" w:type="dxa"/>
            </w:tcMar>
          </w:tcPr>
          <w:p w:rsidR="006951BA" w:rsidRPr="00107D71" w:rsidRDefault="001442AC">
            <w:pPr>
              <w:pStyle w:val="Fecha"/>
              <w:rPr>
                <w:rFonts w:ascii="Quicksand" w:hAnsi="Quicksand"/>
                <w:color w:val="000000" w:themeColor="text1"/>
              </w:rPr>
            </w:pPr>
            <w:r w:rsidRPr="00107D71">
              <w:rPr>
                <w:rFonts w:ascii="Quicksand" w:hAnsi="Quicksand"/>
                <w:color w:val="000000" w:themeColor="text1"/>
              </w:rPr>
              <w:t>13</w:t>
            </w:r>
          </w:p>
        </w:tc>
        <w:tc>
          <w:tcPr>
            <w:tcW w:w="714" w:type="pct"/>
            <w:tcBorders>
              <w:top w:val="single" w:sz="6" w:space="0" w:color="212121" w:themeColor="text2"/>
            </w:tcBorders>
            <w:tcMar>
              <w:bottom w:w="72" w:type="dxa"/>
            </w:tcMar>
          </w:tcPr>
          <w:p w:rsidR="006951BA" w:rsidRPr="00107D71" w:rsidRDefault="001442AC">
            <w:pPr>
              <w:pStyle w:val="Fecha"/>
              <w:rPr>
                <w:rFonts w:ascii="Quicksand" w:hAnsi="Quicksand"/>
                <w:color w:val="000000" w:themeColor="text1"/>
              </w:rPr>
            </w:pPr>
            <w:r w:rsidRPr="00107D71">
              <w:rPr>
                <w:rFonts w:ascii="Quicksand" w:hAnsi="Quicksand"/>
                <w:color w:val="000000" w:themeColor="text1"/>
                <w:lang w:bidi="es-ES"/>
              </w:rPr>
              <w:t>14</w:t>
            </w:r>
          </w:p>
        </w:tc>
        <w:tc>
          <w:tcPr>
            <w:tcW w:w="715" w:type="pct"/>
            <w:tcBorders>
              <w:top w:val="single" w:sz="6" w:space="0" w:color="212121" w:themeColor="text2"/>
            </w:tcBorders>
            <w:tcMar>
              <w:bottom w:w="72" w:type="dxa"/>
            </w:tcMar>
          </w:tcPr>
          <w:p w:rsidR="006951BA" w:rsidRPr="00107D71" w:rsidRDefault="001442AC">
            <w:pPr>
              <w:pStyle w:val="Fecha"/>
              <w:rPr>
                <w:rFonts w:ascii="Quicksand" w:hAnsi="Quicksand"/>
                <w:color w:val="000000" w:themeColor="text1"/>
              </w:rPr>
            </w:pPr>
            <w:r w:rsidRPr="00107D71">
              <w:rPr>
                <w:rFonts w:ascii="Quicksand" w:hAnsi="Quicksand"/>
                <w:color w:val="000000" w:themeColor="text1"/>
              </w:rPr>
              <w:t>15</w:t>
            </w:r>
          </w:p>
        </w:tc>
        <w:tc>
          <w:tcPr>
            <w:tcW w:w="714" w:type="pct"/>
            <w:tcBorders>
              <w:top w:val="single" w:sz="6" w:space="0" w:color="212121" w:themeColor="text2"/>
            </w:tcBorders>
            <w:tcMar>
              <w:bottom w:w="72" w:type="dxa"/>
            </w:tcMar>
          </w:tcPr>
          <w:p w:rsidR="006951BA" w:rsidRPr="00107D71" w:rsidRDefault="001442AC">
            <w:pPr>
              <w:pStyle w:val="Fecha"/>
              <w:rPr>
                <w:rFonts w:ascii="Quicksand" w:hAnsi="Quicksand"/>
                <w:color w:val="000000" w:themeColor="text1"/>
              </w:rPr>
            </w:pPr>
            <w:r w:rsidRPr="00107D71">
              <w:rPr>
                <w:rFonts w:ascii="Quicksand" w:hAnsi="Quicksand"/>
                <w:color w:val="000000" w:themeColor="text1"/>
                <w:lang w:bidi="es-ES"/>
              </w:rPr>
              <w:t>16</w:t>
            </w:r>
          </w:p>
        </w:tc>
        <w:tc>
          <w:tcPr>
            <w:tcW w:w="714" w:type="pct"/>
            <w:tcBorders>
              <w:top w:val="single" w:sz="6" w:space="0" w:color="212121" w:themeColor="text2"/>
            </w:tcBorders>
            <w:tcMar>
              <w:bottom w:w="72" w:type="dxa"/>
            </w:tcMar>
          </w:tcPr>
          <w:p w:rsidR="006951BA" w:rsidRPr="00107D71" w:rsidRDefault="001442AC">
            <w:pPr>
              <w:pStyle w:val="Fecha"/>
              <w:rPr>
                <w:rStyle w:val="nfasis"/>
                <w:rFonts w:ascii="Quicksand" w:hAnsi="Quicksand"/>
                <w:color w:val="000000" w:themeColor="text1"/>
              </w:rPr>
            </w:pPr>
            <w:r w:rsidRPr="00107D71">
              <w:rPr>
                <w:rStyle w:val="nfasis"/>
                <w:rFonts w:ascii="Quicksand" w:hAnsi="Quicksand"/>
                <w:color w:val="000000" w:themeColor="text1"/>
                <w:lang w:bidi="es-ES"/>
              </w:rPr>
              <w:t>1</w:t>
            </w:r>
            <w:r w:rsidRPr="00107D71">
              <w:rPr>
                <w:rStyle w:val="nfasis"/>
                <w:color w:val="000000" w:themeColor="text1"/>
              </w:rPr>
              <w:t>7</w:t>
            </w:r>
          </w:p>
        </w:tc>
        <w:tc>
          <w:tcPr>
            <w:tcW w:w="715" w:type="pct"/>
            <w:tcBorders>
              <w:top w:val="single" w:sz="6" w:space="0" w:color="212121" w:themeColor="text2"/>
            </w:tcBorders>
            <w:tcMar>
              <w:bottom w:w="72" w:type="dxa"/>
            </w:tcMar>
          </w:tcPr>
          <w:p w:rsidR="006951BA" w:rsidRPr="00107D71" w:rsidRDefault="001442AC">
            <w:pPr>
              <w:pStyle w:val="Fecha"/>
              <w:rPr>
                <w:rStyle w:val="nfasis"/>
                <w:rFonts w:ascii="Quicksand" w:hAnsi="Quicksand"/>
                <w:color w:val="000000" w:themeColor="text1"/>
              </w:rPr>
            </w:pPr>
            <w:r w:rsidRPr="00107D71">
              <w:rPr>
                <w:rStyle w:val="nfasis"/>
                <w:rFonts w:ascii="Quicksand" w:hAnsi="Quicksand"/>
                <w:color w:val="000000" w:themeColor="text1"/>
                <w:lang w:bidi="es-ES"/>
              </w:rPr>
              <w:t>1</w:t>
            </w:r>
            <w:r w:rsidRPr="00107D71">
              <w:rPr>
                <w:rStyle w:val="nfasis"/>
                <w:color w:val="000000" w:themeColor="text1"/>
              </w:rPr>
              <w:t>8</w:t>
            </w:r>
          </w:p>
        </w:tc>
      </w:tr>
      <w:tr w:rsidR="00107D71" w:rsidRPr="00107D71" w:rsidTr="00F20095">
        <w:trPr>
          <w:trHeight w:hRule="exact" w:val="1732"/>
        </w:trPr>
        <w:tc>
          <w:tcPr>
            <w:tcW w:w="714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8E59F8" w:rsidRPr="00107D71" w:rsidRDefault="003A1A1A" w:rsidP="00592346">
            <w:pPr>
              <w:rPr>
                <w:rFonts w:ascii="Quicksand Book" w:hAnsi="Quicksand Book"/>
                <w:b/>
                <w:color w:val="000000" w:themeColor="text1"/>
              </w:rPr>
            </w:pPr>
            <w:r w:rsidRPr="00107D71">
              <w:rPr>
                <w:rFonts w:ascii="Quicksand Book" w:hAnsi="Quicksand Book"/>
                <w:color w:val="000000" w:themeColor="text1"/>
              </w:rPr>
              <w:t xml:space="preserve">Sesión de Coaching </w:t>
            </w:r>
            <w:r w:rsidRPr="00107D71">
              <w:rPr>
                <w:rFonts w:ascii="Quicksand Book" w:hAnsi="Quicksand Book"/>
                <w:b/>
                <w:color w:val="000000" w:themeColor="text1"/>
              </w:rPr>
              <w:t>Grupal 2</w:t>
            </w:r>
          </w:p>
          <w:p w:rsidR="004737D1" w:rsidRPr="00107D71" w:rsidRDefault="004737D1" w:rsidP="003A1A1A">
            <w:pPr>
              <w:rPr>
                <w:rFonts w:ascii="Quicksand Book" w:hAnsi="Quicksand Book"/>
                <w:color w:val="000000" w:themeColor="text1"/>
              </w:rPr>
            </w:pPr>
            <w:r w:rsidRPr="00107D71">
              <w:rPr>
                <w:rFonts w:ascii="Quicksand Book" w:hAnsi="Quicksand Book"/>
                <w:b/>
                <w:color w:val="000000" w:themeColor="text1"/>
              </w:rPr>
              <w:t>6:00-7:</w:t>
            </w:r>
            <w:r w:rsidR="00592346">
              <w:rPr>
                <w:rFonts w:ascii="Quicksand Book" w:hAnsi="Quicksand Book"/>
                <w:b/>
                <w:color w:val="000000" w:themeColor="text1"/>
              </w:rPr>
              <w:t>00</w:t>
            </w:r>
            <w:r w:rsidRPr="00107D71">
              <w:rPr>
                <w:rFonts w:ascii="Quicksand Book" w:hAnsi="Quicksand Book"/>
                <w:b/>
                <w:color w:val="000000" w:themeColor="text1"/>
              </w:rPr>
              <w:t>pm.</w:t>
            </w:r>
          </w:p>
        </w:tc>
        <w:tc>
          <w:tcPr>
            <w:tcW w:w="714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6951BA" w:rsidRPr="00107D71" w:rsidRDefault="006951BA" w:rsidP="003A1A1A">
            <w:pPr>
              <w:rPr>
                <w:rFonts w:ascii="Quicksand Book" w:hAnsi="Quicksand Book"/>
                <w:color w:val="000000" w:themeColor="text1"/>
              </w:rPr>
            </w:pPr>
          </w:p>
        </w:tc>
        <w:tc>
          <w:tcPr>
            <w:tcW w:w="714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3A1A1A" w:rsidRPr="00107D71" w:rsidRDefault="003A1A1A" w:rsidP="003A1A1A">
            <w:pPr>
              <w:rPr>
                <w:rFonts w:ascii="Quicksand Book" w:hAnsi="Quicksand Book"/>
                <w:color w:val="000000" w:themeColor="text1"/>
              </w:rPr>
            </w:pPr>
            <w:r w:rsidRPr="00107D71">
              <w:rPr>
                <w:rFonts w:ascii="Quicksand Book" w:hAnsi="Quicksand Book"/>
                <w:color w:val="000000" w:themeColor="text1"/>
              </w:rPr>
              <w:t>Sesión No. 3:</w:t>
            </w:r>
          </w:p>
          <w:p w:rsidR="003A1A1A" w:rsidRPr="00107D71" w:rsidRDefault="003A1A1A" w:rsidP="003A1A1A">
            <w:pPr>
              <w:rPr>
                <w:rFonts w:ascii="Quicksand Book" w:hAnsi="Quicksand Book"/>
                <w:b/>
                <w:color w:val="EACC12"/>
              </w:rPr>
            </w:pPr>
            <w:r w:rsidRPr="00107D71">
              <w:rPr>
                <w:rFonts w:ascii="Quicksand Book" w:hAnsi="Quicksand Book"/>
                <w:b/>
                <w:color w:val="EACC12"/>
              </w:rPr>
              <w:t>Producto WOW</w:t>
            </w:r>
            <w:r w:rsidR="00F20095">
              <w:rPr>
                <w:rFonts w:ascii="Quicksand Book" w:hAnsi="Quicksand Book"/>
                <w:b/>
                <w:color w:val="EACC12"/>
              </w:rPr>
              <w:t>, Valor Diferencial</w:t>
            </w:r>
            <w:r w:rsidRPr="00107D71">
              <w:rPr>
                <w:rFonts w:ascii="Quicksand Book" w:hAnsi="Quicksand Book"/>
                <w:b/>
                <w:color w:val="EACC12"/>
              </w:rPr>
              <w:t xml:space="preserve"> y Target Ideal</w:t>
            </w:r>
          </w:p>
          <w:p w:rsidR="00881729" w:rsidRPr="00107D71" w:rsidRDefault="004737D1">
            <w:pPr>
              <w:rPr>
                <w:rFonts w:ascii="Quicksand Book" w:hAnsi="Quicksand Book"/>
                <w:b/>
                <w:color w:val="000000" w:themeColor="text1"/>
              </w:rPr>
            </w:pPr>
            <w:r w:rsidRPr="00107D71">
              <w:rPr>
                <w:rFonts w:ascii="Quicksand Book" w:hAnsi="Quicksand Book"/>
                <w:b/>
                <w:color w:val="000000" w:themeColor="text1"/>
              </w:rPr>
              <w:t>6:00-7:00pm.</w:t>
            </w:r>
          </w:p>
        </w:tc>
        <w:tc>
          <w:tcPr>
            <w:tcW w:w="715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6951BA" w:rsidRPr="00107D71" w:rsidRDefault="006951BA">
            <w:pPr>
              <w:rPr>
                <w:rFonts w:ascii="Quicksand Book" w:hAnsi="Quicksand Book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6951BA" w:rsidRPr="00107D71" w:rsidRDefault="006951BA">
            <w:pPr>
              <w:rPr>
                <w:rFonts w:ascii="Quicksand Book" w:hAnsi="Quicksand Book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6951BA" w:rsidRPr="00107D71" w:rsidRDefault="006951BA">
            <w:pPr>
              <w:rPr>
                <w:rFonts w:ascii="Quicksand Book" w:hAnsi="Quicksand Book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6951BA" w:rsidRPr="00107D71" w:rsidRDefault="006951BA">
            <w:pPr>
              <w:rPr>
                <w:rFonts w:ascii="Quicksand Book" w:hAnsi="Quicksand Book"/>
                <w:b/>
                <w:color w:val="000000" w:themeColor="text1"/>
              </w:rPr>
            </w:pPr>
          </w:p>
        </w:tc>
      </w:tr>
      <w:tr w:rsidR="00107D71" w:rsidRPr="00107D71">
        <w:tc>
          <w:tcPr>
            <w:tcW w:w="714" w:type="pct"/>
            <w:tcBorders>
              <w:top w:val="single" w:sz="6" w:space="0" w:color="212121" w:themeColor="text2"/>
            </w:tcBorders>
            <w:tcMar>
              <w:bottom w:w="72" w:type="dxa"/>
            </w:tcMar>
          </w:tcPr>
          <w:p w:rsidR="006951BA" w:rsidRPr="00107D71" w:rsidRDefault="001442AC">
            <w:pPr>
              <w:pStyle w:val="Fecha"/>
              <w:rPr>
                <w:rFonts w:ascii="Quicksand" w:hAnsi="Quicksand"/>
                <w:color w:val="000000" w:themeColor="text1"/>
              </w:rPr>
            </w:pPr>
            <w:r w:rsidRPr="00107D71">
              <w:rPr>
                <w:rFonts w:ascii="Quicksand" w:hAnsi="Quicksand"/>
                <w:color w:val="000000" w:themeColor="text1"/>
                <w:lang w:bidi="es-ES"/>
              </w:rPr>
              <w:t>19</w:t>
            </w:r>
          </w:p>
        </w:tc>
        <w:tc>
          <w:tcPr>
            <w:tcW w:w="714" w:type="pct"/>
            <w:tcBorders>
              <w:top w:val="single" w:sz="6" w:space="0" w:color="212121" w:themeColor="text2"/>
            </w:tcBorders>
            <w:tcMar>
              <w:bottom w:w="72" w:type="dxa"/>
            </w:tcMar>
          </w:tcPr>
          <w:p w:rsidR="006951BA" w:rsidRPr="00107D71" w:rsidRDefault="001442AC">
            <w:pPr>
              <w:pStyle w:val="Fecha"/>
              <w:rPr>
                <w:rFonts w:ascii="Quicksand" w:hAnsi="Quicksand"/>
                <w:color w:val="000000" w:themeColor="text1"/>
              </w:rPr>
            </w:pPr>
            <w:r w:rsidRPr="00107D71">
              <w:rPr>
                <w:rFonts w:ascii="Quicksand" w:hAnsi="Quicksand"/>
                <w:color w:val="000000" w:themeColor="text1"/>
                <w:lang w:bidi="es-ES"/>
              </w:rPr>
              <w:t>20</w:t>
            </w:r>
          </w:p>
        </w:tc>
        <w:tc>
          <w:tcPr>
            <w:tcW w:w="714" w:type="pct"/>
            <w:tcBorders>
              <w:top w:val="single" w:sz="6" w:space="0" w:color="212121" w:themeColor="text2"/>
            </w:tcBorders>
            <w:tcMar>
              <w:bottom w:w="72" w:type="dxa"/>
            </w:tcMar>
          </w:tcPr>
          <w:p w:rsidR="006951BA" w:rsidRPr="00107D71" w:rsidRDefault="001442AC">
            <w:pPr>
              <w:pStyle w:val="Fecha"/>
              <w:rPr>
                <w:rFonts w:ascii="Quicksand" w:hAnsi="Quicksand"/>
                <w:color w:val="000000" w:themeColor="text1"/>
              </w:rPr>
            </w:pPr>
            <w:r w:rsidRPr="00107D71">
              <w:rPr>
                <w:rFonts w:ascii="Quicksand" w:hAnsi="Quicksand"/>
                <w:color w:val="000000" w:themeColor="text1"/>
              </w:rPr>
              <w:t>21</w:t>
            </w:r>
          </w:p>
        </w:tc>
        <w:tc>
          <w:tcPr>
            <w:tcW w:w="715" w:type="pct"/>
            <w:tcBorders>
              <w:top w:val="single" w:sz="6" w:space="0" w:color="212121" w:themeColor="text2"/>
            </w:tcBorders>
            <w:tcMar>
              <w:bottom w:w="72" w:type="dxa"/>
            </w:tcMar>
          </w:tcPr>
          <w:p w:rsidR="006951BA" w:rsidRPr="00107D71" w:rsidRDefault="001442AC">
            <w:pPr>
              <w:pStyle w:val="Fecha"/>
              <w:rPr>
                <w:rFonts w:ascii="Quicksand" w:hAnsi="Quicksand"/>
                <w:color w:val="000000" w:themeColor="text1"/>
              </w:rPr>
            </w:pPr>
            <w:r w:rsidRPr="00107D71">
              <w:rPr>
                <w:rFonts w:ascii="Quicksand" w:hAnsi="Quicksand"/>
                <w:color w:val="000000" w:themeColor="text1"/>
                <w:lang w:bidi="es-ES"/>
              </w:rPr>
              <w:t>22</w:t>
            </w:r>
          </w:p>
        </w:tc>
        <w:tc>
          <w:tcPr>
            <w:tcW w:w="714" w:type="pct"/>
            <w:tcBorders>
              <w:top w:val="single" w:sz="6" w:space="0" w:color="212121" w:themeColor="text2"/>
            </w:tcBorders>
            <w:tcMar>
              <w:bottom w:w="72" w:type="dxa"/>
            </w:tcMar>
          </w:tcPr>
          <w:p w:rsidR="006951BA" w:rsidRPr="00107D71" w:rsidRDefault="001442AC">
            <w:pPr>
              <w:pStyle w:val="Fecha"/>
              <w:rPr>
                <w:rFonts w:ascii="Quicksand" w:hAnsi="Quicksand"/>
                <w:color w:val="000000" w:themeColor="text1"/>
              </w:rPr>
            </w:pPr>
            <w:r w:rsidRPr="00107D71">
              <w:rPr>
                <w:rFonts w:ascii="Quicksand" w:hAnsi="Quicksand"/>
                <w:color w:val="000000" w:themeColor="text1"/>
              </w:rPr>
              <w:t>23</w:t>
            </w:r>
          </w:p>
        </w:tc>
        <w:tc>
          <w:tcPr>
            <w:tcW w:w="714" w:type="pct"/>
            <w:tcBorders>
              <w:top w:val="single" w:sz="6" w:space="0" w:color="212121" w:themeColor="text2"/>
            </w:tcBorders>
            <w:tcMar>
              <w:bottom w:w="72" w:type="dxa"/>
            </w:tcMar>
          </w:tcPr>
          <w:p w:rsidR="006951BA" w:rsidRPr="00107D71" w:rsidRDefault="001442AC">
            <w:pPr>
              <w:pStyle w:val="Fecha"/>
              <w:rPr>
                <w:rStyle w:val="nfasis"/>
                <w:rFonts w:ascii="Quicksand" w:hAnsi="Quicksand"/>
                <w:color w:val="000000" w:themeColor="text1"/>
              </w:rPr>
            </w:pPr>
            <w:r w:rsidRPr="00107D71">
              <w:rPr>
                <w:rStyle w:val="nfasis"/>
                <w:rFonts w:ascii="Quicksand" w:hAnsi="Quicksand"/>
                <w:color w:val="000000" w:themeColor="text1"/>
                <w:lang w:bidi="es-ES"/>
              </w:rPr>
              <w:t>2</w:t>
            </w:r>
            <w:r w:rsidRPr="00107D71">
              <w:rPr>
                <w:rStyle w:val="nfasis"/>
                <w:color w:val="000000" w:themeColor="text1"/>
              </w:rPr>
              <w:t>4</w:t>
            </w:r>
          </w:p>
        </w:tc>
        <w:tc>
          <w:tcPr>
            <w:tcW w:w="715" w:type="pct"/>
            <w:tcBorders>
              <w:top w:val="single" w:sz="6" w:space="0" w:color="212121" w:themeColor="text2"/>
            </w:tcBorders>
            <w:tcMar>
              <w:bottom w:w="72" w:type="dxa"/>
            </w:tcMar>
          </w:tcPr>
          <w:p w:rsidR="006951BA" w:rsidRPr="00107D71" w:rsidRDefault="001442AC">
            <w:pPr>
              <w:pStyle w:val="Fecha"/>
              <w:rPr>
                <w:rStyle w:val="nfasis"/>
                <w:rFonts w:ascii="Quicksand" w:hAnsi="Quicksand"/>
                <w:color w:val="000000" w:themeColor="text1"/>
              </w:rPr>
            </w:pPr>
            <w:r w:rsidRPr="00107D71">
              <w:rPr>
                <w:rStyle w:val="nfasis"/>
                <w:rFonts w:ascii="Quicksand" w:hAnsi="Quicksand"/>
                <w:color w:val="000000" w:themeColor="text1"/>
                <w:lang w:bidi="es-ES"/>
              </w:rPr>
              <w:t>2</w:t>
            </w:r>
            <w:r w:rsidRPr="00107D71">
              <w:rPr>
                <w:rStyle w:val="nfasis"/>
                <w:color w:val="000000" w:themeColor="text1"/>
              </w:rPr>
              <w:t>5</w:t>
            </w:r>
          </w:p>
        </w:tc>
      </w:tr>
      <w:tr w:rsidR="00107D71" w:rsidRPr="00107D71" w:rsidTr="004737D1">
        <w:trPr>
          <w:trHeight w:hRule="exact" w:val="1748"/>
        </w:trPr>
        <w:tc>
          <w:tcPr>
            <w:tcW w:w="714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3A1A1A" w:rsidRDefault="003A1A1A" w:rsidP="003A1A1A">
            <w:pPr>
              <w:rPr>
                <w:rFonts w:ascii="Quicksand Book" w:hAnsi="Quicksand Book"/>
                <w:b/>
                <w:color w:val="000000" w:themeColor="text1"/>
              </w:rPr>
            </w:pPr>
            <w:r w:rsidRPr="00107D71">
              <w:rPr>
                <w:rFonts w:ascii="Quicksand Book" w:hAnsi="Quicksand Book"/>
                <w:color w:val="000000" w:themeColor="text1"/>
              </w:rPr>
              <w:t xml:space="preserve">Sesión de Coaching </w:t>
            </w:r>
            <w:r w:rsidRPr="00107D71">
              <w:rPr>
                <w:rFonts w:ascii="Quicksand Book" w:hAnsi="Quicksand Book"/>
                <w:b/>
                <w:color w:val="000000" w:themeColor="text1"/>
              </w:rPr>
              <w:t>Grupal</w:t>
            </w:r>
            <w:r w:rsidR="00F211E8" w:rsidRPr="00107D71">
              <w:rPr>
                <w:rFonts w:ascii="Quicksand Book" w:hAnsi="Quicksand Book"/>
                <w:b/>
                <w:color w:val="000000" w:themeColor="text1"/>
              </w:rPr>
              <w:t xml:space="preserve"> 3</w:t>
            </w:r>
          </w:p>
          <w:p w:rsidR="00592346" w:rsidRPr="00107D71" w:rsidRDefault="00592346" w:rsidP="00592346">
            <w:pPr>
              <w:rPr>
                <w:rFonts w:ascii="Quicksand Book" w:hAnsi="Quicksand Book"/>
                <w:color w:val="000000" w:themeColor="text1"/>
              </w:rPr>
            </w:pPr>
            <w:r>
              <w:rPr>
                <w:rFonts w:ascii="Quicksand Book" w:hAnsi="Quicksand Book"/>
                <w:color w:val="000000" w:themeColor="text1"/>
              </w:rPr>
              <w:t>(INVITADO)</w:t>
            </w:r>
          </w:p>
          <w:p w:rsidR="00592346" w:rsidRPr="00107D71" w:rsidRDefault="00592346" w:rsidP="00592346">
            <w:pPr>
              <w:rPr>
                <w:rFonts w:ascii="Quicksand Book" w:hAnsi="Quicksand Book"/>
                <w:color w:val="000000" w:themeColor="text1"/>
              </w:rPr>
            </w:pPr>
            <w:r>
              <w:rPr>
                <w:rFonts w:ascii="Quicksand Book" w:hAnsi="Quicksand Book"/>
                <w:b/>
                <w:color w:val="000000" w:themeColor="text1"/>
              </w:rPr>
              <w:t>Aspectos</w:t>
            </w:r>
            <w:r w:rsidRPr="00107D71">
              <w:rPr>
                <w:rFonts w:ascii="Quicksand Book" w:hAnsi="Quicksand Book"/>
                <w:b/>
                <w:color w:val="000000" w:themeColor="text1"/>
              </w:rPr>
              <w:t xml:space="preserve"> Legales </w:t>
            </w:r>
            <w:r>
              <w:rPr>
                <w:rFonts w:ascii="Quicksand Book" w:hAnsi="Quicksand Book"/>
                <w:b/>
                <w:color w:val="000000" w:themeColor="text1"/>
              </w:rPr>
              <w:t>al Emprender</w:t>
            </w:r>
          </w:p>
          <w:p w:rsidR="004737D1" w:rsidRPr="00107D71" w:rsidRDefault="004737D1" w:rsidP="003A1A1A">
            <w:pPr>
              <w:rPr>
                <w:rFonts w:ascii="Quicksand Book" w:hAnsi="Quicksand Book"/>
                <w:b/>
                <w:color w:val="000000" w:themeColor="text1"/>
              </w:rPr>
            </w:pPr>
            <w:r w:rsidRPr="00107D71">
              <w:rPr>
                <w:rFonts w:ascii="Quicksand Book" w:hAnsi="Quicksand Book"/>
                <w:b/>
                <w:color w:val="000000" w:themeColor="text1"/>
              </w:rPr>
              <w:t>6:00-7:30pm.</w:t>
            </w:r>
          </w:p>
        </w:tc>
        <w:tc>
          <w:tcPr>
            <w:tcW w:w="714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6951BA" w:rsidRPr="00107D71" w:rsidRDefault="006951BA">
            <w:pPr>
              <w:rPr>
                <w:rFonts w:ascii="Quicksand Book" w:hAnsi="Quicksand Book"/>
                <w:color w:val="000000" w:themeColor="text1"/>
              </w:rPr>
            </w:pPr>
          </w:p>
        </w:tc>
        <w:tc>
          <w:tcPr>
            <w:tcW w:w="714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F211E8" w:rsidRPr="00107D71" w:rsidRDefault="00F211E8" w:rsidP="00F211E8">
            <w:pPr>
              <w:rPr>
                <w:rFonts w:ascii="Quicksand Book" w:hAnsi="Quicksand Book"/>
                <w:color w:val="000000" w:themeColor="text1"/>
              </w:rPr>
            </w:pPr>
            <w:r w:rsidRPr="00107D71">
              <w:rPr>
                <w:rFonts w:ascii="Quicksand Book" w:hAnsi="Quicksand Book"/>
                <w:color w:val="000000" w:themeColor="text1"/>
              </w:rPr>
              <w:t>Sesión No. 4</w:t>
            </w:r>
          </w:p>
          <w:p w:rsidR="00F211E8" w:rsidRPr="00107D71" w:rsidRDefault="00107D71" w:rsidP="00F211E8">
            <w:pPr>
              <w:rPr>
                <w:rFonts w:ascii="Quicksand Book" w:hAnsi="Quicksand Book"/>
                <w:b/>
                <w:color w:val="EACC12"/>
              </w:rPr>
            </w:pPr>
            <w:r w:rsidRPr="00107D71">
              <w:rPr>
                <w:rFonts w:ascii="Quicksand Book" w:hAnsi="Quicksand Book"/>
                <w:b/>
                <w:color w:val="EACC12"/>
              </w:rPr>
              <w:t xml:space="preserve">Estrategias de </w:t>
            </w:r>
            <w:r w:rsidR="00592346">
              <w:rPr>
                <w:rFonts w:ascii="Quicksand Book" w:hAnsi="Quicksand Book"/>
                <w:b/>
                <w:color w:val="EACC12"/>
              </w:rPr>
              <w:t>Mensajes, Marketing</w:t>
            </w:r>
            <w:r w:rsidRPr="00107D71">
              <w:rPr>
                <w:rFonts w:ascii="Quicksand Book" w:hAnsi="Quicksand Book"/>
                <w:b/>
                <w:color w:val="EACC12"/>
              </w:rPr>
              <w:t xml:space="preserve"> </w:t>
            </w:r>
            <w:r w:rsidR="00F211E8" w:rsidRPr="00107D71">
              <w:rPr>
                <w:rFonts w:ascii="Quicksand Book" w:hAnsi="Quicksand Book"/>
                <w:b/>
                <w:color w:val="EACC12"/>
              </w:rPr>
              <w:t>y</w:t>
            </w:r>
            <w:r w:rsidRPr="00107D71">
              <w:rPr>
                <w:rFonts w:ascii="Quicksand Book" w:hAnsi="Quicksand Book"/>
                <w:b/>
                <w:color w:val="EACC12"/>
              </w:rPr>
              <w:t xml:space="preserve"> </w:t>
            </w:r>
            <w:r w:rsidR="00F211E8" w:rsidRPr="00107D71">
              <w:rPr>
                <w:rFonts w:ascii="Quicksand Book" w:hAnsi="Quicksand Book"/>
                <w:b/>
                <w:color w:val="EACC12"/>
              </w:rPr>
              <w:t xml:space="preserve">Ventas </w:t>
            </w:r>
            <w:r>
              <w:rPr>
                <w:rFonts w:ascii="Quicksand Book" w:hAnsi="Quicksand Book"/>
                <w:b/>
                <w:color w:val="EACC12"/>
              </w:rPr>
              <w:t>(</w:t>
            </w:r>
            <w:proofErr w:type="spellStart"/>
            <w:r>
              <w:rPr>
                <w:rFonts w:ascii="Quicksand Book" w:hAnsi="Quicksand Book"/>
                <w:b/>
                <w:color w:val="EACC12"/>
              </w:rPr>
              <w:t>funnel</w:t>
            </w:r>
            <w:proofErr w:type="spellEnd"/>
            <w:r>
              <w:rPr>
                <w:rFonts w:ascii="Quicksand Book" w:hAnsi="Quicksand Book"/>
                <w:b/>
                <w:color w:val="EACC12"/>
              </w:rPr>
              <w:t>)</w:t>
            </w:r>
          </w:p>
          <w:p w:rsidR="006951BA" w:rsidRPr="00107D71" w:rsidRDefault="004737D1">
            <w:pPr>
              <w:rPr>
                <w:rFonts w:ascii="Quicksand Book" w:hAnsi="Quicksand Book"/>
                <w:color w:val="000000" w:themeColor="text1"/>
              </w:rPr>
            </w:pPr>
            <w:r w:rsidRPr="00107D71">
              <w:rPr>
                <w:rFonts w:ascii="Quicksand Book" w:hAnsi="Quicksand Book"/>
                <w:b/>
                <w:color w:val="000000" w:themeColor="text1"/>
              </w:rPr>
              <w:t>6:00-7:00pm.</w:t>
            </w:r>
          </w:p>
        </w:tc>
        <w:tc>
          <w:tcPr>
            <w:tcW w:w="715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6951BA" w:rsidRPr="00107D71" w:rsidRDefault="006951BA">
            <w:pPr>
              <w:rPr>
                <w:rFonts w:ascii="Quicksand Book" w:hAnsi="Quicksand Book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6951BA" w:rsidRPr="00107D71" w:rsidRDefault="006951BA">
            <w:pPr>
              <w:rPr>
                <w:rFonts w:ascii="Quicksand Book" w:hAnsi="Quicksand Book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6951BA" w:rsidRPr="00107D71" w:rsidRDefault="006951BA">
            <w:pPr>
              <w:rPr>
                <w:rFonts w:ascii="Quicksand Book" w:hAnsi="Quicksand Book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6951BA" w:rsidRPr="00107D71" w:rsidRDefault="006951BA">
            <w:pPr>
              <w:rPr>
                <w:rFonts w:ascii="Quicksand Book" w:hAnsi="Quicksand Book"/>
                <w:b/>
                <w:color w:val="000000" w:themeColor="text1"/>
              </w:rPr>
            </w:pPr>
          </w:p>
        </w:tc>
      </w:tr>
      <w:tr w:rsidR="00107D71" w:rsidRPr="00107D71">
        <w:tc>
          <w:tcPr>
            <w:tcW w:w="714" w:type="pct"/>
            <w:tcBorders>
              <w:top w:val="single" w:sz="6" w:space="0" w:color="212121" w:themeColor="text2"/>
            </w:tcBorders>
            <w:tcMar>
              <w:bottom w:w="72" w:type="dxa"/>
            </w:tcMar>
          </w:tcPr>
          <w:p w:rsidR="006951BA" w:rsidRPr="00107D71" w:rsidRDefault="001442AC">
            <w:pPr>
              <w:pStyle w:val="Fecha"/>
              <w:rPr>
                <w:rFonts w:ascii="Quicksand" w:hAnsi="Quicksand"/>
                <w:color w:val="000000" w:themeColor="text1"/>
              </w:rPr>
            </w:pPr>
            <w:r w:rsidRPr="00107D71">
              <w:rPr>
                <w:rFonts w:ascii="Quicksand" w:hAnsi="Quicksand"/>
                <w:color w:val="000000" w:themeColor="text1"/>
                <w:lang w:bidi="es-ES"/>
              </w:rPr>
              <w:t>26</w:t>
            </w:r>
          </w:p>
        </w:tc>
        <w:tc>
          <w:tcPr>
            <w:tcW w:w="714" w:type="pct"/>
            <w:tcBorders>
              <w:top w:val="single" w:sz="6" w:space="0" w:color="212121" w:themeColor="text2"/>
            </w:tcBorders>
            <w:tcMar>
              <w:bottom w:w="72" w:type="dxa"/>
            </w:tcMar>
          </w:tcPr>
          <w:p w:rsidR="006951BA" w:rsidRPr="00107D71" w:rsidRDefault="001442AC">
            <w:pPr>
              <w:pStyle w:val="Fecha"/>
              <w:rPr>
                <w:rFonts w:ascii="Quicksand" w:hAnsi="Quicksand"/>
                <w:color w:val="000000" w:themeColor="text1"/>
              </w:rPr>
            </w:pPr>
            <w:r w:rsidRPr="00107D71">
              <w:rPr>
                <w:rFonts w:ascii="Quicksand" w:hAnsi="Quicksand"/>
                <w:color w:val="000000" w:themeColor="text1"/>
                <w:lang w:bidi="es-ES"/>
              </w:rPr>
              <w:t>27</w:t>
            </w:r>
          </w:p>
        </w:tc>
        <w:tc>
          <w:tcPr>
            <w:tcW w:w="714" w:type="pct"/>
            <w:tcBorders>
              <w:top w:val="single" w:sz="6" w:space="0" w:color="212121" w:themeColor="text2"/>
            </w:tcBorders>
            <w:tcMar>
              <w:bottom w:w="72" w:type="dxa"/>
            </w:tcMar>
          </w:tcPr>
          <w:p w:rsidR="006951BA" w:rsidRPr="00107D71" w:rsidRDefault="001442AC">
            <w:pPr>
              <w:pStyle w:val="Fecha"/>
              <w:rPr>
                <w:rFonts w:ascii="Quicksand" w:hAnsi="Quicksand"/>
                <w:color w:val="000000" w:themeColor="text1"/>
              </w:rPr>
            </w:pPr>
            <w:r w:rsidRPr="00107D71">
              <w:rPr>
                <w:rFonts w:ascii="Quicksand" w:hAnsi="Quicksand"/>
                <w:color w:val="000000" w:themeColor="text1"/>
                <w:lang w:bidi="es-ES"/>
              </w:rPr>
              <w:t>28</w:t>
            </w:r>
          </w:p>
        </w:tc>
        <w:tc>
          <w:tcPr>
            <w:tcW w:w="715" w:type="pct"/>
            <w:tcBorders>
              <w:top w:val="single" w:sz="6" w:space="0" w:color="212121" w:themeColor="text2"/>
            </w:tcBorders>
            <w:tcMar>
              <w:bottom w:w="72" w:type="dxa"/>
            </w:tcMar>
          </w:tcPr>
          <w:p w:rsidR="006951BA" w:rsidRPr="00107D71" w:rsidRDefault="001442AC">
            <w:pPr>
              <w:pStyle w:val="Fecha"/>
              <w:rPr>
                <w:rFonts w:ascii="Quicksand" w:hAnsi="Quicksand"/>
                <w:color w:val="000000" w:themeColor="text1"/>
              </w:rPr>
            </w:pPr>
            <w:r w:rsidRPr="00107D71">
              <w:rPr>
                <w:rFonts w:ascii="Quicksand" w:hAnsi="Quicksand"/>
                <w:color w:val="000000" w:themeColor="text1"/>
                <w:lang w:bidi="es-ES"/>
              </w:rPr>
              <w:t>29</w:t>
            </w:r>
            <w:r w:rsidR="001D4E88" w:rsidRPr="00107D71">
              <w:rPr>
                <w:rFonts w:ascii="Quicksand" w:hAnsi="Quicksand"/>
                <w:color w:val="000000" w:themeColor="text1"/>
                <w:lang w:bidi="es-ES"/>
              </w:rPr>
              <w:fldChar w:fldCharType="begin"/>
            </w:r>
            <w:r w:rsidR="001D4E88" w:rsidRPr="00107D71">
              <w:rPr>
                <w:rFonts w:ascii="Quicksand" w:hAnsi="Quicksand"/>
                <w:color w:val="000000" w:themeColor="text1"/>
                <w:lang w:bidi="es-ES"/>
              </w:rPr>
              <w:instrText xml:space="preserve">IF </w:instrText>
            </w:r>
            <w:r w:rsidR="001D4E88" w:rsidRPr="00107D71">
              <w:rPr>
                <w:rFonts w:ascii="Quicksand" w:hAnsi="Quicksand"/>
                <w:color w:val="000000" w:themeColor="text1"/>
                <w:lang w:bidi="es-ES"/>
              </w:rPr>
              <w:fldChar w:fldCharType="begin"/>
            </w:r>
            <w:r w:rsidR="001D4E88" w:rsidRPr="00107D71">
              <w:rPr>
                <w:rFonts w:ascii="Quicksand" w:hAnsi="Quicksand"/>
                <w:color w:val="000000" w:themeColor="text1"/>
                <w:lang w:bidi="es-ES"/>
              </w:rPr>
              <w:instrText xml:space="preserve"> =C10</w:instrText>
            </w:r>
            <w:r w:rsidR="001D4E88" w:rsidRPr="00107D71">
              <w:rPr>
                <w:rFonts w:ascii="Quicksand" w:hAnsi="Quicksand"/>
                <w:color w:val="000000" w:themeColor="text1"/>
                <w:lang w:bidi="es-ES"/>
              </w:rPr>
              <w:fldChar w:fldCharType="separate"/>
            </w:r>
            <w:r w:rsidR="000717B0" w:rsidRPr="00107D71">
              <w:rPr>
                <w:rFonts w:ascii="Quicksand" w:hAnsi="Quicksand"/>
                <w:noProof/>
                <w:color w:val="000000" w:themeColor="text1"/>
                <w:lang w:bidi="es-ES"/>
              </w:rPr>
              <w:instrText>31</w:instrText>
            </w:r>
            <w:r w:rsidR="001D4E88" w:rsidRPr="00107D71">
              <w:rPr>
                <w:rFonts w:ascii="Quicksand" w:hAnsi="Quicksand"/>
                <w:color w:val="000000" w:themeColor="text1"/>
                <w:lang w:bidi="es-ES"/>
              </w:rPr>
              <w:fldChar w:fldCharType="end"/>
            </w:r>
            <w:r w:rsidR="001D4E88" w:rsidRPr="00107D71">
              <w:rPr>
                <w:rFonts w:ascii="Quicksand" w:hAnsi="Quicksand"/>
                <w:color w:val="000000" w:themeColor="text1"/>
                <w:lang w:bidi="es-ES"/>
              </w:rPr>
              <w:instrText xml:space="preserve"> = 0,"" </w:instrText>
            </w:r>
            <w:r w:rsidR="001D4E88" w:rsidRPr="00107D71">
              <w:rPr>
                <w:rFonts w:ascii="Quicksand" w:hAnsi="Quicksand"/>
                <w:color w:val="000000" w:themeColor="text1"/>
                <w:lang w:bidi="es-ES"/>
              </w:rPr>
              <w:fldChar w:fldCharType="begin"/>
            </w:r>
            <w:r w:rsidR="001D4E88" w:rsidRPr="00107D71">
              <w:rPr>
                <w:rFonts w:ascii="Quicksand" w:hAnsi="Quicksand"/>
                <w:color w:val="000000" w:themeColor="text1"/>
                <w:lang w:bidi="es-ES"/>
              </w:rPr>
              <w:instrText xml:space="preserve"> IF </w:instrText>
            </w:r>
            <w:r w:rsidR="001D4E88" w:rsidRPr="00107D71">
              <w:rPr>
                <w:rFonts w:ascii="Quicksand" w:hAnsi="Quicksand"/>
                <w:color w:val="000000" w:themeColor="text1"/>
                <w:lang w:bidi="es-ES"/>
              </w:rPr>
              <w:fldChar w:fldCharType="begin"/>
            </w:r>
            <w:r w:rsidR="001D4E88" w:rsidRPr="00107D71">
              <w:rPr>
                <w:rFonts w:ascii="Quicksand" w:hAnsi="Quicksand"/>
                <w:color w:val="000000" w:themeColor="text1"/>
                <w:lang w:bidi="es-ES"/>
              </w:rPr>
              <w:instrText xml:space="preserve"> =C10 </w:instrText>
            </w:r>
            <w:r w:rsidR="001D4E88" w:rsidRPr="00107D71">
              <w:rPr>
                <w:rFonts w:ascii="Quicksand" w:hAnsi="Quicksand"/>
                <w:color w:val="000000" w:themeColor="text1"/>
                <w:lang w:bidi="es-ES"/>
              </w:rPr>
              <w:fldChar w:fldCharType="separate"/>
            </w:r>
            <w:r w:rsidR="000717B0" w:rsidRPr="00107D71">
              <w:rPr>
                <w:rFonts w:ascii="Quicksand" w:hAnsi="Quicksand"/>
                <w:noProof/>
                <w:color w:val="000000" w:themeColor="text1"/>
                <w:lang w:bidi="es-ES"/>
              </w:rPr>
              <w:instrText>31</w:instrText>
            </w:r>
            <w:r w:rsidR="001D4E88" w:rsidRPr="00107D71">
              <w:rPr>
                <w:rFonts w:ascii="Quicksand" w:hAnsi="Quicksand"/>
                <w:color w:val="000000" w:themeColor="text1"/>
                <w:lang w:bidi="es-ES"/>
              </w:rPr>
              <w:fldChar w:fldCharType="end"/>
            </w:r>
            <w:r w:rsidR="001D4E88" w:rsidRPr="00107D71">
              <w:rPr>
                <w:rFonts w:ascii="Quicksand" w:hAnsi="Quicksand"/>
                <w:color w:val="000000" w:themeColor="text1"/>
                <w:lang w:bidi="es-ES"/>
              </w:rPr>
              <w:instrText xml:space="preserve">  &lt; </w:instrText>
            </w:r>
            <w:r w:rsidR="001D4E88" w:rsidRPr="00107D71">
              <w:rPr>
                <w:rFonts w:ascii="Quicksand" w:hAnsi="Quicksand"/>
                <w:color w:val="000000" w:themeColor="text1"/>
                <w:lang w:bidi="es-ES"/>
              </w:rPr>
              <w:fldChar w:fldCharType="begin"/>
            </w:r>
            <w:r w:rsidR="001D4E88" w:rsidRPr="00107D71">
              <w:rPr>
                <w:rFonts w:ascii="Quicksand" w:hAnsi="Quicksand"/>
                <w:color w:val="000000" w:themeColor="text1"/>
                <w:lang w:bidi="es-ES"/>
              </w:rPr>
              <w:instrText xml:space="preserve"> DocVariable MonthEnd \@ d </w:instrText>
            </w:r>
            <w:r w:rsidR="001D4E88" w:rsidRPr="00107D71">
              <w:rPr>
                <w:rFonts w:ascii="Quicksand" w:hAnsi="Quicksand"/>
                <w:color w:val="000000" w:themeColor="text1"/>
                <w:lang w:bidi="es-ES"/>
              </w:rPr>
              <w:fldChar w:fldCharType="separate"/>
            </w:r>
            <w:r w:rsidR="005C438A" w:rsidRPr="00107D71">
              <w:rPr>
                <w:rFonts w:ascii="Quicksand" w:hAnsi="Quicksand"/>
                <w:color w:val="000000" w:themeColor="text1"/>
                <w:lang w:bidi="es-ES"/>
              </w:rPr>
              <w:instrText>31</w:instrText>
            </w:r>
            <w:r w:rsidR="001D4E88" w:rsidRPr="00107D71">
              <w:rPr>
                <w:rFonts w:ascii="Quicksand" w:hAnsi="Quicksand"/>
                <w:color w:val="000000" w:themeColor="text1"/>
                <w:lang w:bidi="es-ES"/>
              </w:rPr>
              <w:fldChar w:fldCharType="end"/>
            </w:r>
            <w:r w:rsidR="001D4E88" w:rsidRPr="00107D71">
              <w:rPr>
                <w:rFonts w:ascii="Quicksand" w:hAnsi="Quicksand"/>
                <w:color w:val="000000" w:themeColor="text1"/>
                <w:lang w:bidi="es-ES"/>
              </w:rPr>
              <w:instrText xml:space="preserve">  </w:instrText>
            </w:r>
            <w:r w:rsidR="001D4E88" w:rsidRPr="00107D71">
              <w:rPr>
                <w:rFonts w:ascii="Quicksand" w:hAnsi="Quicksand"/>
                <w:color w:val="000000" w:themeColor="text1"/>
                <w:lang w:bidi="es-ES"/>
              </w:rPr>
              <w:fldChar w:fldCharType="begin"/>
            </w:r>
            <w:r w:rsidR="001D4E88" w:rsidRPr="00107D71">
              <w:rPr>
                <w:rFonts w:ascii="Quicksand" w:hAnsi="Quicksand"/>
                <w:color w:val="000000" w:themeColor="text1"/>
                <w:lang w:bidi="es-ES"/>
              </w:rPr>
              <w:instrText xml:space="preserve"> =C10+1 </w:instrText>
            </w:r>
            <w:r w:rsidR="001D4E88" w:rsidRPr="00107D71">
              <w:rPr>
                <w:rFonts w:ascii="Quicksand" w:hAnsi="Quicksand"/>
                <w:color w:val="000000" w:themeColor="text1"/>
                <w:lang w:bidi="es-ES"/>
              </w:rPr>
              <w:fldChar w:fldCharType="separate"/>
            </w:r>
            <w:r w:rsidR="00FC2D6D" w:rsidRPr="00107D71">
              <w:rPr>
                <w:rFonts w:ascii="Quicksand" w:hAnsi="Quicksand"/>
                <w:noProof/>
                <w:color w:val="000000" w:themeColor="text1"/>
                <w:lang w:bidi="es-ES"/>
              </w:rPr>
              <w:instrText>28</w:instrText>
            </w:r>
            <w:r w:rsidR="001D4E88" w:rsidRPr="00107D71">
              <w:rPr>
                <w:rFonts w:ascii="Quicksand" w:hAnsi="Quicksand"/>
                <w:color w:val="000000" w:themeColor="text1"/>
                <w:lang w:bidi="es-ES"/>
              </w:rPr>
              <w:fldChar w:fldCharType="end"/>
            </w:r>
            <w:r w:rsidR="001D4E88" w:rsidRPr="00107D71">
              <w:rPr>
                <w:rFonts w:ascii="Quicksand" w:hAnsi="Quicksand"/>
                <w:color w:val="000000" w:themeColor="text1"/>
                <w:lang w:bidi="es-ES"/>
              </w:rPr>
              <w:instrText xml:space="preserve"> "" </w:instrText>
            </w:r>
            <w:r w:rsidR="001D4E88" w:rsidRPr="00107D71">
              <w:rPr>
                <w:rFonts w:ascii="Quicksand" w:hAnsi="Quicksand"/>
                <w:color w:val="000000" w:themeColor="text1"/>
                <w:lang w:bidi="es-ES"/>
              </w:rPr>
              <w:fldChar w:fldCharType="end"/>
            </w:r>
            <w:r w:rsidR="001D4E88" w:rsidRPr="00107D71">
              <w:rPr>
                <w:rFonts w:ascii="Quicksand" w:hAnsi="Quicksand"/>
                <w:color w:val="000000" w:themeColor="text1"/>
                <w:lang w:bidi="es-ES"/>
              </w:rPr>
              <w:instrText>\# 0#</w:instrText>
            </w:r>
            <w:r w:rsidR="001D4E88" w:rsidRPr="00107D71">
              <w:rPr>
                <w:rFonts w:ascii="Quicksand" w:hAnsi="Quicksand"/>
                <w:color w:val="000000" w:themeColor="text1"/>
                <w:lang w:bidi="es-E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12121" w:themeColor="text2"/>
            </w:tcBorders>
            <w:tcMar>
              <w:bottom w:w="72" w:type="dxa"/>
            </w:tcMar>
          </w:tcPr>
          <w:p w:rsidR="006951BA" w:rsidRPr="00107D71" w:rsidRDefault="001442AC">
            <w:pPr>
              <w:pStyle w:val="Fecha"/>
              <w:rPr>
                <w:rFonts w:ascii="Quicksand" w:hAnsi="Quicksand"/>
                <w:color w:val="000000" w:themeColor="text1"/>
              </w:rPr>
            </w:pPr>
            <w:r w:rsidRPr="00107D71">
              <w:rPr>
                <w:rFonts w:ascii="Quicksand" w:hAnsi="Quicksand"/>
                <w:color w:val="000000" w:themeColor="text1"/>
              </w:rPr>
              <w:t>30</w:t>
            </w:r>
          </w:p>
        </w:tc>
        <w:tc>
          <w:tcPr>
            <w:tcW w:w="714" w:type="pct"/>
            <w:tcBorders>
              <w:top w:val="single" w:sz="6" w:space="0" w:color="212121" w:themeColor="text2"/>
            </w:tcBorders>
            <w:tcMar>
              <w:bottom w:w="72" w:type="dxa"/>
            </w:tcMar>
          </w:tcPr>
          <w:p w:rsidR="006951BA" w:rsidRPr="00107D71" w:rsidRDefault="001442AC">
            <w:pPr>
              <w:pStyle w:val="Fecha"/>
              <w:rPr>
                <w:rStyle w:val="nfasis"/>
                <w:rFonts w:ascii="Quicksand" w:hAnsi="Quicksand"/>
                <w:color w:val="000000" w:themeColor="text1"/>
              </w:rPr>
            </w:pPr>
            <w:r w:rsidRPr="00107D71">
              <w:rPr>
                <w:rStyle w:val="nfasis"/>
                <w:rFonts w:ascii="Quicksand" w:hAnsi="Quicksand"/>
                <w:color w:val="000000" w:themeColor="text1"/>
              </w:rPr>
              <w:t>3</w:t>
            </w:r>
            <w:r w:rsidRPr="00107D71">
              <w:rPr>
                <w:rStyle w:val="nfasis"/>
                <w:color w:val="000000" w:themeColor="text1"/>
              </w:rPr>
              <w:t>1</w:t>
            </w:r>
          </w:p>
        </w:tc>
        <w:tc>
          <w:tcPr>
            <w:tcW w:w="715" w:type="pct"/>
            <w:tcBorders>
              <w:top w:val="single" w:sz="6" w:space="0" w:color="212121" w:themeColor="text2"/>
            </w:tcBorders>
            <w:tcMar>
              <w:bottom w:w="72" w:type="dxa"/>
            </w:tcMar>
          </w:tcPr>
          <w:p w:rsidR="006951BA" w:rsidRPr="00107D71" w:rsidRDefault="006951BA">
            <w:pPr>
              <w:pStyle w:val="Fecha"/>
              <w:rPr>
                <w:rStyle w:val="nfasis"/>
                <w:rFonts w:ascii="Quicksand" w:hAnsi="Quicksand"/>
                <w:color w:val="000000" w:themeColor="text1"/>
              </w:rPr>
            </w:pPr>
          </w:p>
        </w:tc>
      </w:tr>
      <w:tr w:rsidR="00107D71" w:rsidRPr="00107D71" w:rsidTr="008E59F8">
        <w:trPr>
          <w:trHeight w:hRule="exact" w:val="1440"/>
        </w:trPr>
        <w:tc>
          <w:tcPr>
            <w:tcW w:w="714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592346" w:rsidRDefault="00F211E8" w:rsidP="00F211E8">
            <w:pPr>
              <w:rPr>
                <w:rFonts w:ascii="Quicksand Book" w:hAnsi="Quicksand Book"/>
                <w:color w:val="000000" w:themeColor="text1"/>
              </w:rPr>
            </w:pPr>
            <w:r w:rsidRPr="00107D71">
              <w:rPr>
                <w:rFonts w:ascii="Quicksand Book" w:hAnsi="Quicksand Book"/>
                <w:color w:val="000000" w:themeColor="text1"/>
              </w:rPr>
              <w:t>Sesión de Coaching</w:t>
            </w:r>
          </w:p>
          <w:p w:rsidR="00F211E8" w:rsidRDefault="00F211E8" w:rsidP="00F211E8">
            <w:pPr>
              <w:rPr>
                <w:rFonts w:ascii="Quicksand Book" w:hAnsi="Quicksand Book"/>
                <w:b/>
                <w:color w:val="000000" w:themeColor="text1"/>
              </w:rPr>
            </w:pPr>
            <w:r w:rsidRPr="00107D71">
              <w:rPr>
                <w:rFonts w:ascii="Quicksand Book" w:hAnsi="Quicksand Book"/>
                <w:b/>
                <w:color w:val="000000" w:themeColor="text1"/>
              </w:rPr>
              <w:t>Grupal 4</w:t>
            </w:r>
          </w:p>
          <w:p w:rsidR="00592346" w:rsidRPr="00107D71" w:rsidRDefault="00592346" w:rsidP="00F211E8">
            <w:pPr>
              <w:rPr>
                <w:rFonts w:ascii="Quicksand Book" w:hAnsi="Quicksand Book"/>
                <w:color w:val="000000" w:themeColor="text1"/>
              </w:rPr>
            </w:pPr>
            <w:r>
              <w:rPr>
                <w:rFonts w:ascii="Quicksand Book" w:hAnsi="Quicksand Book"/>
                <w:color w:val="000000" w:themeColor="text1"/>
              </w:rPr>
              <w:t>(INVITADO)</w:t>
            </w:r>
          </w:p>
          <w:p w:rsidR="00592346" w:rsidRDefault="00592346" w:rsidP="00F211E8">
            <w:pPr>
              <w:rPr>
                <w:rFonts w:ascii="Quicksand Book" w:hAnsi="Quicksand Book"/>
                <w:b/>
                <w:color w:val="000000" w:themeColor="text1"/>
              </w:rPr>
            </w:pPr>
            <w:r>
              <w:rPr>
                <w:rFonts w:ascii="Quicksand Book" w:hAnsi="Quicksand Book"/>
                <w:b/>
                <w:color w:val="000000" w:themeColor="text1"/>
              </w:rPr>
              <w:t>E</w:t>
            </w:r>
            <w:r w:rsidR="00085549">
              <w:rPr>
                <w:rFonts w:ascii="Quicksand Book" w:hAnsi="Quicksand Book"/>
                <w:b/>
                <w:color w:val="000000" w:themeColor="text1"/>
              </w:rPr>
              <w:t>strategia Digital</w:t>
            </w:r>
          </w:p>
          <w:p w:rsidR="00F211E8" w:rsidRPr="00107D71" w:rsidRDefault="004737D1" w:rsidP="00F211E8">
            <w:pPr>
              <w:rPr>
                <w:rFonts w:ascii="Quicksand Book" w:hAnsi="Quicksand Book"/>
                <w:b/>
                <w:color w:val="000000" w:themeColor="text1"/>
              </w:rPr>
            </w:pPr>
            <w:r w:rsidRPr="00107D71">
              <w:rPr>
                <w:rFonts w:ascii="Quicksand Book" w:hAnsi="Quicksand Book"/>
                <w:b/>
                <w:color w:val="000000" w:themeColor="text1"/>
              </w:rPr>
              <w:t>6:00-7:</w:t>
            </w:r>
            <w:r w:rsidR="00592346">
              <w:rPr>
                <w:rFonts w:ascii="Quicksand Book" w:hAnsi="Quicksand Book"/>
                <w:b/>
                <w:color w:val="000000" w:themeColor="text1"/>
              </w:rPr>
              <w:t>0</w:t>
            </w:r>
            <w:r w:rsidRPr="00107D71">
              <w:rPr>
                <w:rFonts w:ascii="Quicksand Book" w:hAnsi="Quicksand Book"/>
                <w:b/>
                <w:color w:val="000000" w:themeColor="text1"/>
              </w:rPr>
              <w:t>0pm.</w:t>
            </w:r>
          </w:p>
        </w:tc>
        <w:tc>
          <w:tcPr>
            <w:tcW w:w="714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F211E8" w:rsidRPr="00107D71" w:rsidRDefault="00F211E8" w:rsidP="00F211E8">
            <w:pPr>
              <w:rPr>
                <w:rFonts w:ascii="Quicksand Book" w:hAnsi="Quicksand Book"/>
                <w:color w:val="000000" w:themeColor="text1"/>
              </w:rPr>
            </w:pPr>
          </w:p>
        </w:tc>
        <w:tc>
          <w:tcPr>
            <w:tcW w:w="714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F211E8" w:rsidRPr="00107D71" w:rsidRDefault="00F211E8" w:rsidP="00F211E8">
            <w:pPr>
              <w:rPr>
                <w:rFonts w:ascii="Quicksand Book" w:hAnsi="Quicksand Book"/>
                <w:color w:val="000000" w:themeColor="text1"/>
              </w:rPr>
            </w:pPr>
            <w:r w:rsidRPr="00107D71">
              <w:rPr>
                <w:rFonts w:ascii="Quicksand Book" w:hAnsi="Quicksand Book"/>
                <w:color w:val="000000" w:themeColor="text1"/>
              </w:rPr>
              <w:t>Sesión No. 5</w:t>
            </w:r>
          </w:p>
          <w:p w:rsidR="00F211E8" w:rsidRPr="00107D71" w:rsidRDefault="00F211E8" w:rsidP="00F211E8">
            <w:pPr>
              <w:rPr>
                <w:rFonts w:ascii="Quicksand Book" w:hAnsi="Quicksand Book"/>
                <w:b/>
                <w:color w:val="EACC12"/>
              </w:rPr>
            </w:pPr>
            <w:r w:rsidRPr="00107D71">
              <w:rPr>
                <w:rFonts w:ascii="Quicksand Book" w:hAnsi="Quicksand Book"/>
                <w:b/>
                <w:color w:val="EACC12"/>
              </w:rPr>
              <w:t>Plan de Acción</w:t>
            </w:r>
            <w:r w:rsidR="00913A1E">
              <w:rPr>
                <w:rFonts w:ascii="Quicksand Book" w:hAnsi="Quicksand Book"/>
                <w:b/>
                <w:color w:val="EACC12"/>
              </w:rPr>
              <w:t>,</w:t>
            </w:r>
            <w:r w:rsidRPr="00107D71">
              <w:rPr>
                <w:rFonts w:ascii="Quicksand Book" w:hAnsi="Quicksand Book"/>
                <w:b/>
                <w:color w:val="EACC12"/>
              </w:rPr>
              <w:t xml:space="preserve"> Decreto &amp;Certeza</w:t>
            </w:r>
          </w:p>
          <w:p w:rsidR="00F211E8" w:rsidRPr="00107D71" w:rsidRDefault="004737D1" w:rsidP="00F211E8">
            <w:pPr>
              <w:rPr>
                <w:rFonts w:ascii="Quicksand Book" w:hAnsi="Quicksand Book"/>
                <w:b/>
                <w:color w:val="000000" w:themeColor="text1"/>
              </w:rPr>
            </w:pPr>
            <w:r w:rsidRPr="00107D71">
              <w:rPr>
                <w:rFonts w:ascii="Quicksand Book" w:hAnsi="Quicksand Book"/>
                <w:b/>
                <w:color w:val="000000" w:themeColor="text1"/>
              </w:rPr>
              <w:t>6:00-7:00pm.</w:t>
            </w:r>
          </w:p>
          <w:p w:rsidR="00F211E8" w:rsidRPr="00107D71" w:rsidRDefault="00F211E8" w:rsidP="00F211E8">
            <w:pPr>
              <w:rPr>
                <w:rFonts w:ascii="Quicksand Book" w:hAnsi="Quicksand Book"/>
                <w:b/>
                <w:color w:val="000000" w:themeColor="text1"/>
              </w:rPr>
            </w:pPr>
          </w:p>
          <w:p w:rsidR="00F211E8" w:rsidRPr="00107D71" w:rsidRDefault="00F211E8" w:rsidP="00F211E8">
            <w:pPr>
              <w:rPr>
                <w:rFonts w:ascii="Quicksand Book" w:hAnsi="Quicksand Book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F211E8" w:rsidRPr="00107D71" w:rsidRDefault="00F211E8" w:rsidP="00F211E8">
            <w:pPr>
              <w:rPr>
                <w:rFonts w:ascii="Quicksand" w:hAnsi="Quicksand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F211E8" w:rsidRPr="00107D71" w:rsidRDefault="00F211E8" w:rsidP="00F211E8">
            <w:pPr>
              <w:rPr>
                <w:rFonts w:ascii="Quicksand" w:hAnsi="Quicksand"/>
                <w:b/>
                <w:color w:val="000000" w:themeColor="text1"/>
              </w:rPr>
            </w:pPr>
            <w:r w:rsidRPr="00107D71">
              <w:rPr>
                <w:rFonts w:ascii="Quicksand Book" w:hAnsi="Quicksand Book"/>
                <w:color w:val="000000" w:themeColor="text1"/>
              </w:rPr>
              <w:t>Sesión Grupal de Cierre.</w:t>
            </w:r>
          </w:p>
        </w:tc>
        <w:tc>
          <w:tcPr>
            <w:tcW w:w="714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F211E8" w:rsidRPr="00107D71" w:rsidRDefault="00F211E8" w:rsidP="00F211E8">
            <w:pPr>
              <w:rPr>
                <w:rFonts w:ascii="Quicksand" w:hAnsi="Quicksand"/>
                <w:b/>
                <w:color w:val="000000" w:themeColor="text1"/>
              </w:rPr>
            </w:pPr>
          </w:p>
        </w:tc>
        <w:tc>
          <w:tcPr>
            <w:tcW w:w="715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F211E8" w:rsidRPr="00107D71" w:rsidRDefault="00F211E8" w:rsidP="00F211E8">
            <w:pPr>
              <w:rPr>
                <w:rFonts w:ascii="Quicksand" w:hAnsi="Quicksand"/>
                <w:b/>
                <w:color w:val="000000" w:themeColor="text1"/>
              </w:rPr>
            </w:pPr>
          </w:p>
        </w:tc>
      </w:tr>
      <w:tr w:rsidR="00107D71" w:rsidRPr="00107D71">
        <w:tc>
          <w:tcPr>
            <w:tcW w:w="714" w:type="pct"/>
            <w:tcBorders>
              <w:top w:val="single" w:sz="6" w:space="0" w:color="212121" w:themeColor="text2"/>
            </w:tcBorders>
            <w:tcMar>
              <w:bottom w:w="72" w:type="dxa"/>
            </w:tcMar>
          </w:tcPr>
          <w:p w:rsidR="00F211E8" w:rsidRPr="00107D71" w:rsidRDefault="00F211E8" w:rsidP="00F211E8">
            <w:pPr>
              <w:pStyle w:val="Fecha"/>
              <w:rPr>
                <w:rFonts w:ascii="Quicksand" w:hAnsi="Quicksand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6" w:space="0" w:color="212121" w:themeColor="text2"/>
            </w:tcBorders>
            <w:tcMar>
              <w:bottom w:w="72" w:type="dxa"/>
            </w:tcMar>
          </w:tcPr>
          <w:p w:rsidR="00F211E8" w:rsidRPr="00107D71" w:rsidRDefault="00F211E8" w:rsidP="00F211E8">
            <w:pPr>
              <w:pStyle w:val="Fecha"/>
              <w:rPr>
                <w:rFonts w:ascii="Quicksand" w:hAnsi="Quicksand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6" w:space="0" w:color="212121" w:themeColor="text2"/>
            </w:tcBorders>
            <w:tcMar>
              <w:bottom w:w="72" w:type="dxa"/>
            </w:tcMar>
            <w:vAlign w:val="bottom"/>
          </w:tcPr>
          <w:p w:rsidR="00F211E8" w:rsidRPr="00107D71" w:rsidRDefault="00F211E8" w:rsidP="00F211E8">
            <w:pPr>
              <w:pStyle w:val="Fecha"/>
              <w:rPr>
                <w:rFonts w:ascii="Quicksand" w:hAnsi="Quicksand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6" w:space="0" w:color="212121" w:themeColor="text2"/>
            </w:tcBorders>
            <w:tcMar>
              <w:bottom w:w="72" w:type="dxa"/>
            </w:tcMar>
            <w:vAlign w:val="bottom"/>
          </w:tcPr>
          <w:p w:rsidR="00F211E8" w:rsidRPr="00107D71" w:rsidRDefault="00F211E8" w:rsidP="00F211E8">
            <w:pPr>
              <w:pStyle w:val="Fecha"/>
              <w:rPr>
                <w:rFonts w:ascii="Quicksand" w:hAnsi="Quicksand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6" w:space="0" w:color="212121" w:themeColor="text2"/>
            </w:tcBorders>
            <w:tcMar>
              <w:bottom w:w="72" w:type="dxa"/>
            </w:tcMar>
            <w:vAlign w:val="bottom"/>
          </w:tcPr>
          <w:p w:rsidR="00F211E8" w:rsidRPr="00107D71" w:rsidRDefault="00F211E8" w:rsidP="00F211E8">
            <w:pPr>
              <w:pStyle w:val="Fecha"/>
              <w:rPr>
                <w:rFonts w:ascii="Quicksand" w:hAnsi="Quicksand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6" w:space="0" w:color="212121" w:themeColor="text2"/>
            </w:tcBorders>
            <w:tcMar>
              <w:bottom w:w="72" w:type="dxa"/>
            </w:tcMar>
            <w:vAlign w:val="bottom"/>
          </w:tcPr>
          <w:p w:rsidR="00F211E8" w:rsidRPr="00107D71" w:rsidRDefault="00F211E8" w:rsidP="00F211E8">
            <w:pPr>
              <w:pStyle w:val="Fecha"/>
              <w:rPr>
                <w:rStyle w:val="nfasis"/>
                <w:rFonts w:ascii="Quicksand" w:hAnsi="Quicksand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6" w:space="0" w:color="212121" w:themeColor="text2"/>
            </w:tcBorders>
            <w:tcMar>
              <w:bottom w:w="72" w:type="dxa"/>
            </w:tcMar>
            <w:vAlign w:val="bottom"/>
          </w:tcPr>
          <w:p w:rsidR="00F211E8" w:rsidRPr="00107D71" w:rsidRDefault="00F211E8" w:rsidP="00F211E8">
            <w:pPr>
              <w:pStyle w:val="Fecha"/>
              <w:rPr>
                <w:rStyle w:val="nfasis"/>
                <w:rFonts w:ascii="Quicksand" w:hAnsi="Quicksand"/>
                <w:color w:val="000000" w:themeColor="text1"/>
              </w:rPr>
            </w:pPr>
          </w:p>
        </w:tc>
      </w:tr>
      <w:tr w:rsidR="00107D71" w:rsidRPr="00107D71">
        <w:trPr>
          <w:trHeight w:hRule="exact" w:val="1037"/>
        </w:trPr>
        <w:tc>
          <w:tcPr>
            <w:tcW w:w="714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F211E8" w:rsidRPr="00107D71" w:rsidRDefault="00F211E8" w:rsidP="00F211E8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F211E8" w:rsidRPr="00107D71" w:rsidRDefault="00F211E8" w:rsidP="00F211E8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F211E8" w:rsidRPr="00107D71" w:rsidRDefault="00F211E8" w:rsidP="00F211E8">
            <w:pPr>
              <w:rPr>
                <w:color w:val="000000" w:themeColor="text1"/>
              </w:rPr>
            </w:pPr>
          </w:p>
        </w:tc>
        <w:tc>
          <w:tcPr>
            <w:tcW w:w="715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F211E8" w:rsidRPr="00107D71" w:rsidRDefault="00F211E8" w:rsidP="00F211E8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F211E8" w:rsidRPr="00107D71" w:rsidRDefault="00F211E8" w:rsidP="00F211E8">
            <w:pPr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F211E8" w:rsidRPr="00107D71" w:rsidRDefault="00F211E8" w:rsidP="00F211E8">
            <w:pPr>
              <w:rPr>
                <w:color w:val="000000" w:themeColor="text1"/>
              </w:rPr>
            </w:pPr>
          </w:p>
        </w:tc>
        <w:tc>
          <w:tcPr>
            <w:tcW w:w="715" w:type="pct"/>
            <w:tcBorders>
              <w:bottom w:val="single" w:sz="6" w:space="0" w:color="212121" w:themeColor="text2"/>
            </w:tcBorders>
            <w:tcMar>
              <w:top w:w="0" w:type="dxa"/>
            </w:tcMar>
          </w:tcPr>
          <w:p w:rsidR="00F211E8" w:rsidRPr="00107D71" w:rsidRDefault="00F211E8" w:rsidP="00F211E8">
            <w:pPr>
              <w:rPr>
                <w:color w:val="000000" w:themeColor="text1"/>
              </w:rPr>
            </w:pPr>
          </w:p>
        </w:tc>
      </w:tr>
    </w:tbl>
    <w:p w:rsidR="006951BA" w:rsidRDefault="006951BA">
      <w:pPr>
        <w:rPr>
          <w:sz w:val="16"/>
          <w:szCs w:val="16"/>
        </w:rPr>
      </w:pPr>
    </w:p>
    <w:sectPr w:rsidR="006951BA" w:rsidSect="00691485">
      <w:pgSz w:w="11906" w:h="16838" w:code="9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0E92" w:rsidRDefault="009A0E92">
      <w:pPr>
        <w:spacing w:after="0" w:line="240" w:lineRule="auto"/>
      </w:pPr>
      <w:r>
        <w:separator/>
      </w:r>
    </w:p>
  </w:endnote>
  <w:endnote w:type="continuationSeparator" w:id="0">
    <w:p w:rsidR="009A0E92" w:rsidRDefault="009A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2070303000000060000"/>
    <w:charset w:val="4D"/>
    <w:family w:val="roman"/>
    <w:notTrueType/>
    <w:pitch w:val="variable"/>
    <w:sig w:usb0="800000AF" w:usb1="00000008" w:usb2="00000000" w:usb3="00000000" w:csb0="00000111" w:csb1="00000000"/>
  </w:font>
  <w:font w:name="Quicksand Book">
    <w:panose1 w:val="02070303000000060000"/>
    <w:charset w:val="4D"/>
    <w:family w:val="roman"/>
    <w:notTrueType/>
    <w:pitch w:val="variable"/>
    <w:sig w:usb0="800000AF" w:usb1="0000000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0E92" w:rsidRDefault="009A0E92">
      <w:pPr>
        <w:spacing w:after="0" w:line="240" w:lineRule="auto"/>
      </w:pPr>
      <w:r>
        <w:separator/>
      </w:r>
    </w:p>
  </w:footnote>
  <w:footnote w:type="continuationSeparator" w:id="0">
    <w:p w:rsidR="009A0E92" w:rsidRDefault="009A0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activeWritingStyle w:appName="MSWord" w:lang="es-ES" w:vendorID="64" w:dllVersion="6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1/2018"/>
    <w:docVar w:name="MonthStart" w:val="01/01/2018"/>
  </w:docVars>
  <w:rsids>
    <w:rsidRoot w:val="005C438A"/>
    <w:rsid w:val="0000661F"/>
    <w:rsid w:val="000717B0"/>
    <w:rsid w:val="00085549"/>
    <w:rsid w:val="000A25E3"/>
    <w:rsid w:val="000F5F0E"/>
    <w:rsid w:val="00107D71"/>
    <w:rsid w:val="00130D6A"/>
    <w:rsid w:val="001442AC"/>
    <w:rsid w:val="001959E5"/>
    <w:rsid w:val="001D4E88"/>
    <w:rsid w:val="001F5CF6"/>
    <w:rsid w:val="0022501E"/>
    <w:rsid w:val="002B3820"/>
    <w:rsid w:val="00356F5D"/>
    <w:rsid w:val="003A1A1A"/>
    <w:rsid w:val="003C573B"/>
    <w:rsid w:val="003D7D04"/>
    <w:rsid w:val="004737D1"/>
    <w:rsid w:val="00592346"/>
    <w:rsid w:val="005C438A"/>
    <w:rsid w:val="00691485"/>
    <w:rsid w:val="006951BA"/>
    <w:rsid w:val="006D117F"/>
    <w:rsid w:val="007A4EE0"/>
    <w:rsid w:val="007F5131"/>
    <w:rsid w:val="00880AA5"/>
    <w:rsid w:val="00881729"/>
    <w:rsid w:val="0089120F"/>
    <w:rsid w:val="008E34D9"/>
    <w:rsid w:val="008E59F8"/>
    <w:rsid w:val="008F5968"/>
    <w:rsid w:val="00906FC2"/>
    <w:rsid w:val="00913A1E"/>
    <w:rsid w:val="00955AA1"/>
    <w:rsid w:val="009A0E92"/>
    <w:rsid w:val="009C281D"/>
    <w:rsid w:val="009F5C6F"/>
    <w:rsid w:val="00A0791A"/>
    <w:rsid w:val="00A6178D"/>
    <w:rsid w:val="00A65CC8"/>
    <w:rsid w:val="00AB1A87"/>
    <w:rsid w:val="00AE0958"/>
    <w:rsid w:val="00CB47E7"/>
    <w:rsid w:val="00D34ED1"/>
    <w:rsid w:val="00DB4053"/>
    <w:rsid w:val="00DD30E5"/>
    <w:rsid w:val="00EA0645"/>
    <w:rsid w:val="00F20095"/>
    <w:rsid w:val="00F211E8"/>
    <w:rsid w:val="00F44DC6"/>
    <w:rsid w:val="00F741CA"/>
    <w:rsid w:val="00F82211"/>
    <w:rsid w:val="00FB4E76"/>
    <w:rsid w:val="00FC2D6D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77EA3DCC-1CB9-EF4F-8D1D-846F8BEE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12121" w:themeColor="text2"/>
        <w:sz w:val="18"/>
        <w:szCs w:val="18"/>
        <w:lang w:val="es-E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EB8F22" w:themeColor="accent1"/>
      <w:sz w:val="3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EB8F22" w:themeColor="accent1"/>
      <w:sz w:val="3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EB8F22" w:themeColor="accent1"/>
      <w:sz w:val="3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EB8F22" w:themeColor="accent1"/>
      <w:sz w:val="32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a">
    <w:name w:val="Día"/>
    <w:basedOn w:val="Normal"/>
    <w:uiPriority w:val="2"/>
    <w:qFormat/>
    <w:pPr>
      <w:spacing w:after="60" w:line="240" w:lineRule="auto"/>
    </w:pPr>
    <w:rPr>
      <w:rFonts w:eastAsiaTheme="minorEastAsia"/>
      <w:caps/>
      <w:color w:val="B86B10" w:themeColor="accent1" w:themeShade="BF"/>
      <w:spacing w:val="20"/>
      <w:sz w:val="26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es">
    <w:name w:val="Mes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tulo">
    <w:name w:val="Title"/>
    <w:basedOn w:val="Normal"/>
    <w:link w:val="TtuloC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EB8F22" w:themeColor="accent1"/>
      <w:sz w:val="44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caps/>
      <w:color w:val="EB8F22" w:themeColor="accent1"/>
      <w:sz w:val="44"/>
      <w:szCs w:val="2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caps/>
      <w:color w:val="EB8F22" w:themeColor="accent1"/>
      <w:sz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i/>
      <w:caps/>
      <w:color w:val="EB8F22" w:themeColor="accent1"/>
      <w:sz w:val="32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i/>
      <w:iCs/>
      <w:color w:val="EB8F22" w:themeColor="accent1"/>
      <w:sz w:val="3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i/>
      <w:color w:val="EB8F22" w:themeColor="accent1"/>
      <w:sz w:val="3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212121" w:themeColor="text2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EB8F22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sz w:val="28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sz w:val="28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212121" w:themeColor="text2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i/>
      <w:caps/>
      <w:smallCaps w:val="0"/>
      <w:color w:val="212121" w:themeColor="text2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color w:val="EB8F22" w:themeColor="accent1"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Fecha">
    <w:name w:val="Date"/>
    <w:basedOn w:val="Normal"/>
    <w:link w:val="FechaC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nfasis">
    <w:name w:val="Emphasis"/>
    <w:basedOn w:val="Fuentedeprrafopredeter"/>
    <w:uiPriority w:val="20"/>
    <w:unhideWhenUsed/>
    <w:qFormat/>
    <w:rPr>
      <w:color w:val="B86B10" w:themeColor="accent1" w:themeShade="BF"/>
    </w:rPr>
  </w:style>
  <w:style w:type="character" w:customStyle="1" w:styleId="FechaCar">
    <w:name w:val="Fecha Car"/>
    <w:basedOn w:val="Fuentedeprrafopredeter"/>
    <w:link w:val="Fecha"/>
    <w:uiPriority w:val="3"/>
    <w:rPr>
      <w:b/>
      <w:sz w:val="3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escobar/Library/Containers/com.microsoft.Word/Data/Library/Application%20Support/Microsoft/Office/16.0/DTS/es-ES%7bAB7FAAA7-4CBC-214E-9E5C-DE2868591461%7d/%7b98B2FA97-2334-A74A-84AD-6733FF3ADA80%7dtf16382964.dotm" TargetMode="External"/></Relationships>
</file>

<file path=word/theme/theme1.xml><?xml version="1.0" encoding="utf-8"?>
<a:theme xmlns:a="http://schemas.openxmlformats.org/drawingml/2006/main" name="Office Theme">
  <a:themeElements>
    <a:clrScheme name="Personalizar 1">
      <a:dk1>
        <a:srgbClr val="000000"/>
      </a:dk1>
      <a:lt1>
        <a:srgbClr val="FFFFFF"/>
      </a:lt1>
      <a:dk2>
        <a:srgbClr val="212121"/>
      </a:dk2>
      <a:lt2>
        <a:srgbClr val="CDD0D1"/>
      </a:lt2>
      <a:accent1>
        <a:srgbClr val="EB8F22"/>
      </a:accent1>
      <a:accent2>
        <a:srgbClr val="CD4223"/>
      </a:accent2>
      <a:accent3>
        <a:srgbClr val="A89374"/>
      </a:accent3>
      <a:accent4>
        <a:srgbClr val="83AA67"/>
      </a:accent4>
      <a:accent5>
        <a:srgbClr val="4FA9C1"/>
      </a:accent5>
      <a:accent6>
        <a:srgbClr val="9390AF"/>
      </a:accent6>
      <a:hlink>
        <a:srgbClr val="F38231"/>
      </a:hlink>
      <a:folHlink>
        <a:srgbClr val="F09355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8344AA-1A86-1248-8E20-2D5F5E17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{98B2FA97-2334-A74A-84AD-6733FF3ADA80}tf16382964.dotm</Template>
  <TotalTime>1</TotalTime>
  <Pages>2</Pages>
  <Words>141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Escobar</dc:creator>
  <cp:keywords/>
  <dc:description/>
  <cp:lastModifiedBy>Microsoft Office User</cp:lastModifiedBy>
  <cp:revision>2</cp:revision>
  <dcterms:created xsi:type="dcterms:W3CDTF">2020-09-24T19:38:00Z</dcterms:created>
  <dcterms:modified xsi:type="dcterms:W3CDTF">2020-09-24T19:38:00Z</dcterms:modified>
</cp:coreProperties>
</file>